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84" w:rsidRDefault="008C1A84">
      <w:pPr>
        <w:rPr>
          <w:lang w:val="en-U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1A84">
        <w:rPr>
          <w:lang w:val="en-US"/>
        </w:rPr>
        <w:t>Our date:</w:t>
      </w:r>
      <w:r w:rsidRPr="008C1A84">
        <w:rPr>
          <w:lang w:val="en-US"/>
        </w:rPr>
        <w:br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  <w:t>Our ref.:</w:t>
      </w:r>
      <w:r w:rsidRPr="008C1A84">
        <w:rPr>
          <w:lang w:val="en-US"/>
        </w:rPr>
        <w:br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</w:r>
      <w:r w:rsidRPr="008C1A84">
        <w:rPr>
          <w:lang w:val="en-US"/>
        </w:rPr>
        <w:tab/>
        <w:t>Your date:</w:t>
      </w:r>
      <w:r w:rsidRPr="008C1A84"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Your ref.: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Contact person:</w:t>
      </w:r>
    </w:p>
    <w:p w:rsidR="008C1A84" w:rsidRDefault="008C1A84">
      <w:pPr>
        <w:rPr>
          <w:lang w:val="en-US"/>
        </w:rPr>
      </w:pPr>
    </w:p>
    <w:p w:rsidR="008C1A84" w:rsidRDefault="008C1A84">
      <w:pPr>
        <w:rPr>
          <w:b/>
          <w:lang w:val="en-US"/>
        </w:rPr>
      </w:pPr>
      <w:r w:rsidRPr="008C1A84">
        <w:rPr>
          <w:b/>
          <w:lang w:val="en-US"/>
        </w:rPr>
        <w:t xml:space="preserve">Peer review of </w:t>
      </w:r>
      <w:proofErr w:type="spellStart"/>
      <w:r w:rsidRPr="008C1A84">
        <w:rPr>
          <w:b/>
          <w:lang w:val="en-US"/>
        </w:rPr>
        <w:t>programme</w:t>
      </w:r>
      <w:proofErr w:type="spellEnd"/>
      <w:r w:rsidRPr="008C1A84">
        <w:rPr>
          <w:b/>
          <w:lang w:val="en-US"/>
        </w:rPr>
        <w:t xml:space="preserve"> of study and/or course plan at Volda University College</w:t>
      </w:r>
    </w:p>
    <w:p w:rsidR="008C1A84" w:rsidRDefault="008C1A84">
      <w:pPr>
        <w:rPr>
          <w:lang w:val="en-US"/>
        </w:rPr>
      </w:pPr>
      <w:r>
        <w:rPr>
          <w:lang w:val="en-US"/>
        </w:rPr>
        <w:t xml:space="preserve">We </w:t>
      </w:r>
      <w:r w:rsidR="003E518E">
        <w:rPr>
          <w:lang w:val="en-US"/>
        </w:rPr>
        <w:t>appreciate your willingness</w:t>
      </w:r>
      <w:r w:rsidR="00DF403A">
        <w:rPr>
          <w:lang w:val="en-US"/>
        </w:rPr>
        <w:t xml:space="preserve"> to review new </w:t>
      </w:r>
      <w:proofErr w:type="spellStart"/>
      <w:r w:rsidR="00DF403A">
        <w:rPr>
          <w:lang w:val="en-US"/>
        </w:rPr>
        <w:t>programme</w:t>
      </w:r>
      <w:proofErr w:type="spellEnd"/>
      <w:r w:rsidR="00DF403A">
        <w:rPr>
          <w:lang w:val="en-US"/>
        </w:rPr>
        <w:t xml:space="preserve"> of</w:t>
      </w:r>
      <w:r>
        <w:rPr>
          <w:lang w:val="en-US"/>
        </w:rPr>
        <w:t xml:space="preserve"> study</w:t>
      </w:r>
      <w:r w:rsidR="00722C3C">
        <w:rPr>
          <w:lang w:val="en-US"/>
        </w:rPr>
        <w:t xml:space="preserve"> description</w:t>
      </w:r>
      <w:r>
        <w:rPr>
          <w:lang w:val="en-US"/>
        </w:rPr>
        <w:t xml:space="preserve"> and/or course plan for Volda University College. </w:t>
      </w:r>
    </w:p>
    <w:p w:rsidR="00AE6BF0" w:rsidRDefault="00882901">
      <w:pPr>
        <w:rPr>
          <w:lang w:val="en-US"/>
        </w:rPr>
      </w:pPr>
      <w:r>
        <w:rPr>
          <w:lang w:val="en-US"/>
        </w:rPr>
        <w:t>Plans are drawn up</w:t>
      </w:r>
      <w:r w:rsidR="00AE6BF0">
        <w:rPr>
          <w:lang w:val="en-US"/>
        </w:rPr>
        <w:t xml:space="preserve"> </w:t>
      </w:r>
      <w:r w:rsidR="00DF403A">
        <w:rPr>
          <w:lang w:val="en-US"/>
        </w:rPr>
        <w:t>on</w:t>
      </w:r>
      <w:r w:rsidR="00C63EEC">
        <w:rPr>
          <w:lang w:val="en-US"/>
        </w:rPr>
        <w:t xml:space="preserve"> the basis of</w:t>
      </w:r>
      <w:r w:rsidR="00DF403A">
        <w:rPr>
          <w:lang w:val="en-US"/>
        </w:rPr>
        <w:t xml:space="preserve"> Guidelines for </w:t>
      </w:r>
      <w:proofErr w:type="spellStart"/>
      <w:r w:rsidR="00DF403A">
        <w:rPr>
          <w:lang w:val="en-US"/>
        </w:rPr>
        <w:t>p</w:t>
      </w:r>
      <w:r w:rsidR="00AE6BF0">
        <w:rPr>
          <w:lang w:val="en-US"/>
        </w:rPr>
        <w:t>rogramme</w:t>
      </w:r>
      <w:proofErr w:type="spellEnd"/>
      <w:r w:rsidR="00AE6BF0">
        <w:rPr>
          <w:lang w:val="en-US"/>
        </w:rPr>
        <w:t xml:space="preserve"> of study</w:t>
      </w:r>
      <w:r w:rsidR="00DF403A">
        <w:rPr>
          <w:lang w:val="en-US"/>
        </w:rPr>
        <w:t xml:space="preserve"> and course structure</w:t>
      </w:r>
      <w:r w:rsidR="00AE6BF0">
        <w:rPr>
          <w:lang w:val="en-US"/>
        </w:rPr>
        <w:t>, and according to an intern</w:t>
      </w:r>
      <w:r w:rsidR="00C63EEC">
        <w:rPr>
          <w:lang w:val="en-US"/>
        </w:rPr>
        <w:t xml:space="preserve">ally set template for </w:t>
      </w:r>
      <w:proofErr w:type="spellStart"/>
      <w:r w:rsidR="00C63EEC">
        <w:rPr>
          <w:lang w:val="en-US"/>
        </w:rPr>
        <w:t>programme</w:t>
      </w:r>
      <w:proofErr w:type="spellEnd"/>
      <w:r w:rsidR="00AE6BF0">
        <w:rPr>
          <w:lang w:val="en-US"/>
        </w:rPr>
        <w:t xml:space="preserve"> of study</w:t>
      </w:r>
      <w:r w:rsidR="00C63EEC">
        <w:rPr>
          <w:lang w:val="en-US"/>
        </w:rPr>
        <w:t xml:space="preserve"> description</w:t>
      </w:r>
      <w:r w:rsidR="00495DF3">
        <w:rPr>
          <w:lang w:val="en-US"/>
        </w:rPr>
        <w:t>s</w:t>
      </w:r>
      <w:r w:rsidR="00C63EEC">
        <w:rPr>
          <w:lang w:val="en-US"/>
        </w:rPr>
        <w:t xml:space="preserve"> and course plan</w:t>
      </w:r>
      <w:r w:rsidR="00495DF3">
        <w:rPr>
          <w:lang w:val="en-US"/>
        </w:rPr>
        <w:t>s</w:t>
      </w:r>
      <w:r w:rsidR="00AE6BF0">
        <w:rPr>
          <w:lang w:val="en-US"/>
        </w:rPr>
        <w:t xml:space="preserve">. See </w:t>
      </w:r>
      <w:hyperlink r:id="rId5" w:history="1">
        <w:r w:rsidR="00AE6BF0" w:rsidRPr="006A65CD">
          <w:rPr>
            <w:rStyle w:val="Hyperkobling"/>
            <w:lang w:val="en-US"/>
          </w:rPr>
          <w:t>www.hivolda.no/kvalifikasjonsrammeverk</w:t>
        </w:r>
      </w:hyperlink>
      <w:r w:rsidR="00495DF3">
        <w:rPr>
          <w:lang w:val="en-US"/>
        </w:rPr>
        <w:t xml:space="preserve"> for</w:t>
      </w:r>
      <w:r w:rsidR="00AE6BF0">
        <w:rPr>
          <w:lang w:val="en-US"/>
        </w:rPr>
        <w:t xml:space="preserve"> guidelines and templates. </w:t>
      </w:r>
    </w:p>
    <w:p w:rsidR="00444CC3" w:rsidRDefault="00444CC3">
      <w:pPr>
        <w:rPr>
          <w:lang w:val="en-US"/>
        </w:rPr>
      </w:pPr>
    </w:p>
    <w:p w:rsidR="00AE6BF0" w:rsidRDefault="00AE6BF0">
      <w:pPr>
        <w:rPr>
          <w:b/>
          <w:lang w:val="en-US"/>
        </w:rPr>
      </w:pPr>
      <w:r w:rsidRPr="00AE6BF0">
        <w:rPr>
          <w:b/>
          <w:lang w:val="en-US"/>
        </w:rPr>
        <w:t>Peer</w:t>
      </w:r>
      <w:r w:rsidR="00C44F85">
        <w:rPr>
          <w:b/>
          <w:lang w:val="en-US"/>
        </w:rPr>
        <w:t xml:space="preserve"> review of </w:t>
      </w:r>
      <w:proofErr w:type="spellStart"/>
      <w:r w:rsidR="00A06108">
        <w:rPr>
          <w:b/>
          <w:lang w:val="en-US"/>
        </w:rPr>
        <w:t>programme</w:t>
      </w:r>
      <w:proofErr w:type="spellEnd"/>
      <w:r w:rsidRPr="00AE6BF0">
        <w:rPr>
          <w:b/>
          <w:lang w:val="en-US"/>
        </w:rPr>
        <w:t xml:space="preserve"> of study</w:t>
      </w:r>
      <w:r w:rsidR="00A06108">
        <w:rPr>
          <w:b/>
          <w:lang w:val="en-US"/>
        </w:rPr>
        <w:t xml:space="preserve"> description</w:t>
      </w:r>
    </w:p>
    <w:p w:rsidR="00AE6BF0" w:rsidRDefault="00AE6BF0">
      <w:pPr>
        <w:rPr>
          <w:lang w:val="en-US"/>
        </w:rPr>
      </w:pPr>
      <w:r>
        <w:rPr>
          <w:lang w:val="en-US"/>
        </w:rPr>
        <w:t xml:space="preserve">We ask for an evaluation of the attached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study description taking into account the following points:</w:t>
      </w:r>
    </w:p>
    <w:p w:rsidR="00AE6BF0" w:rsidRDefault="00C545FB" w:rsidP="00AE6BF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Level (first</w:t>
      </w:r>
      <w:r w:rsidR="00AE6BF0">
        <w:rPr>
          <w:lang w:val="en-US"/>
        </w:rPr>
        <w:t xml:space="preserve"> degree, specializ</w:t>
      </w:r>
      <w:r w:rsidR="00882901">
        <w:rPr>
          <w:lang w:val="en-US"/>
        </w:rPr>
        <w:t>ation, second degree level</w:t>
      </w:r>
      <w:r w:rsidR="00AE6BF0">
        <w:rPr>
          <w:lang w:val="en-US"/>
        </w:rPr>
        <w:t>)</w:t>
      </w:r>
    </w:p>
    <w:p w:rsidR="00AE6BF0" w:rsidRDefault="00AE6BF0" w:rsidP="00AE6BF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Admission requirements</w:t>
      </w:r>
    </w:p>
    <w:p w:rsidR="00AE6BF0" w:rsidRDefault="00AE6BF0" w:rsidP="00AE6BF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Content</w:t>
      </w:r>
      <w:r w:rsidR="00414B64">
        <w:rPr>
          <w:lang w:val="en-US"/>
        </w:rPr>
        <w:t>s</w:t>
      </w:r>
      <w:r>
        <w:rPr>
          <w:lang w:val="en-US"/>
        </w:rPr>
        <w:t>: relevance and competence (</w:t>
      </w:r>
      <w:r w:rsidR="000A1D13" w:rsidRPr="004479D1">
        <w:rPr>
          <w:lang w:val="en-US"/>
        </w:rPr>
        <w:t>occupation</w:t>
      </w:r>
      <w:r w:rsidR="004479D1" w:rsidRPr="004479D1">
        <w:rPr>
          <w:lang w:val="en-US"/>
        </w:rPr>
        <w:t>s</w:t>
      </w:r>
      <w:r w:rsidR="000A1D13">
        <w:rPr>
          <w:color w:val="FF0000"/>
          <w:lang w:val="en-US"/>
        </w:rPr>
        <w:t xml:space="preserve"> </w:t>
      </w:r>
      <w:r w:rsidR="000A1D13">
        <w:rPr>
          <w:lang w:val="en-US"/>
        </w:rPr>
        <w:t xml:space="preserve">or further studies </w:t>
      </w:r>
      <w:r w:rsidR="00FB45BB">
        <w:rPr>
          <w:lang w:val="en-US"/>
        </w:rPr>
        <w:t xml:space="preserve">students </w:t>
      </w:r>
      <w:r w:rsidR="000A1D13">
        <w:rPr>
          <w:lang w:val="en-US"/>
        </w:rPr>
        <w:t xml:space="preserve">will be </w:t>
      </w:r>
      <w:r w:rsidR="00FB45BB">
        <w:rPr>
          <w:lang w:val="en-US"/>
        </w:rPr>
        <w:t>qualified for)</w:t>
      </w:r>
    </w:p>
    <w:p w:rsidR="00FB45BB" w:rsidRDefault="00FB45BB" w:rsidP="00FB45BB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Learning outcome(s)</w:t>
      </w:r>
    </w:p>
    <w:p w:rsidR="00FB45BB" w:rsidRDefault="00FB45BB" w:rsidP="00FB45BB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Academic structure </w:t>
      </w:r>
    </w:p>
    <w:p w:rsidR="007C65C4" w:rsidRDefault="007C65C4" w:rsidP="007C65C4">
      <w:pPr>
        <w:rPr>
          <w:lang w:val="en-US"/>
        </w:rPr>
      </w:pPr>
    </w:p>
    <w:p w:rsidR="007C65C4" w:rsidRPr="00C42B98" w:rsidRDefault="007C65C4" w:rsidP="007C65C4">
      <w:pPr>
        <w:rPr>
          <w:b/>
          <w:lang w:val="en-US"/>
        </w:rPr>
      </w:pPr>
      <w:r w:rsidRPr="00C42B98">
        <w:rPr>
          <w:b/>
          <w:lang w:val="en-US"/>
        </w:rPr>
        <w:t>Peer review of course plan</w:t>
      </w:r>
    </w:p>
    <w:p w:rsidR="007C65C4" w:rsidRDefault="007C65C4" w:rsidP="007C65C4">
      <w:pPr>
        <w:rPr>
          <w:lang w:val="en-US"/>
        </w:rPr>
      </w:pPr>
      <w:r>
        <w:rPr>
          <w:lang w:val="en-US"/>
        </w:rPr>
        <w:t>We ask for an evaluation of the attached course plan taking into account the following points:</w:t>
      </w:r>
    </w:p>
    <w:p w:rsidR="007C65C4" w:rsidRDefault="007C65C4" w:rsidP="007C65C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Required prerequisite knowledge (if exceeding the formal admission requirements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study)</w:t>
      </w:r>
    </w:p>
    <w:p w:rsidR="00D5560E" w:rsidRDefault="00D5560E" w:rsidP="00D5560E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Level (</w:t>
      </w:r>
      <w:r w:rsidR="00882901">
        <w:rPr>
          <w:lang w:val="en-US"/>
        </w:rPr>
        <w:t xml:space="preserve">first degree, </w:t>
      </w:r>
      <w:proofErr w:type="spellStart"/>
      <w:r w:rsidR="00882901">
        <w:rPr>
          <w:lang w:val="en-US"/>
        </w:rPr>
        <w:t>specialization,</w:t>
      </w:r>
      <w:r w:rsidR="00C545FB">
        <w:rPr>
          <w:lang w:val="en-US"/>
        </w:rPr>
        <w:t>second</w:t>
      </w:r>
      <w:proofErr w:type="spellEnd"/>
      <w:r w:rsidR="00C545FB">
        <w:rPr>
          <w:lang w:val="en-US"/>
        </w:rPr>
        <w:t xml:space="preserve"> degree level</w:t>
      </w:r>
      <w:r>
        <w:rPr>
          <w:lang w:val="en-US"/>
        </w:rPr>
        <w:t>)</w:t>
      </w:r>
    </w:p>
    <w:p w:rsidR="00D5560E" w:rsidRDefault="00D5560E" w:rsidP="007C65C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Content</w:t>
      </w:r>
      <w:r w:rsidR="00B80A96">
        <w:rPr>
          <w:lang w:val="en-US"/>
        </w:rPr>
        <w:t>s</w:t>
      </w:r>
      <w:r>
        <w:rPr>
          <w:lang w:val="en-US"/>
        </w:rPr>
        <w:t xml:space="preserve"> and </w:t>
      </w:r>
      <w:r w:rsidR="00446B52">
        <w:rPr>
          <w:lang w:val="en-US"/>
        </w:rPr>
        <w:t xml:space="preserve">the </w:t>
      </w:r>
      <w:r>
        <w:rPr>
          <w:lang w:val="en-US"/>
        </w:rPr>
        <w:t>relation between</w:t>
      </w:r>
      <w:r w:rsidR="00B80A96">
        <w:rPr>
          <w:lang w:val="en-US"/>
        </w:rPr>
        <w:t xml:space="preserve"> course and </w:t>
      </w:r>
      <w:proofErr w:type="spellStart"/>
      <w:r w:rsidR="00B80A96">
        <w:rPr>
          <w:lang w:val="en-US"/>
        </w:rPr>
        <w:t>programme</w:t>
      </w:r>
      <w:proofErr w:type="spellEnd"/>
      <w:r w:rsidR="00B80A96">
        <w:rPr>
          <w:lang w:val="en-US"/>
        </w:rPr>
        <w:t xml:space="preserve"> of study </w:t>
      </w:r>
      <w:r w:rsidR="009F039D">
        <w:rPr>
          <w:lang w:val="en-US"/>
        </w:rPr>
        <w:t>of which the course is a part</w:t>
      </w:r>
    </w:p>
    <w:p w:rsidR="00D5560E" w:rsidRDefault="00D5560E" w:rsidP="00D5560E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Learning outcome(s)</w:t>
      </w:r>
    </w:p>
    <w:p w:rsidR="00D5560E" w:rsidRDefault="00D5560E" w:rsidP="00D5560E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Organization and method</w:t>
      </w:r>
    </w:p>
    <w:p w:rsidR="00D5560E" w:rsidRDefault="00D5560E" w:rsidP="00D5560E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Coursework requirements, assessment and examination</w:t>
      </w:r>
    </w:p>
    <w:p w:rsidR="00D5560E" w:rsidRDefault="00C42B98" w:rsidP="00D5560E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D5560E">
        <w:rPr>
          <w:lang w:val="en-US"/>
        </w:rPr>
        <w:t>yllabus</w:t>
      </w:r>
    </w:p>
    <w:p w:rsidR="00D5560E" w:rsidRDefault="00D5560E" w:rsidP="00D5560E">
      <w:pPr>
        <w:rPr>
          <w:lang w:val="en-US"/>
        </w:rPr>
      </w:pPr>
    </w:p>
    <w:p w:rsidR="00D5560E" w:rsidRDefault="00D111A0" w:rsidP="00D5560E">
      <w:pPr>
        <w:rPr>
          <w:lang w:val="en-US"/>
        </w:rPr>
      </w:pPr>
      <w:r>
        <w:rPr>
          <w:lang w:val="en-US"/>
        </w:rPr>
        <w:lastRenderedPageBreak/>
        <w:t xml:space="preserve">Peer reviews of a new </w:t>
      </w:r>
      <w:proofErr w:type="spellStart"/>
      <w:r>
        <w:rPr>
          <w:lang w:val="en-US"/>
        </w:rPr>
        <w:t>prog</w:t>
      </w:r>
      <w:r w:rsidR="00446B52">
        <w:rPr>
          <w:lang w:val="en-US"/>
        </w:rPr>
        <w:t>ramme</w:t>
      </w:r>
      <w:proofErr w:type="spellEnd"/>
      <w:r w:rsidR="00446B52">
        <w:rPr>
          <w:lang w:val="en-US"/>
        </w:rPr>
        <w:t xml:space="preserve"> description/course plan are usually 2-5 pages, depending on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study/course. </w:t>
      </w:r>
    </w:p>
    <w:p w:rsidR="00D111A0" w:rsidRDefault="00D111A0" w:rsidP="00D5560E">
      <w:pPr>
        <w:rPr>
          <w:lang w:val="en-US"/>
        </w:rPr>
      </w:pPr>
      <w:r>
        <w:rPr>
          <w:lang w:val="en-US"/>
        </w:rPr>
        <w:t xml:space="preserve">We ask for the peer review to be </w:t>
      </w:r>
      <w:r w:rsidR="00446B52">
        <w:rPr>
          <w:lang w:val="en-US"/>
        </w:rPr>
        <w:t>completed</w:t>
      </w:r>
      <w:r>
        <w:rPr>
          <w:lang w:val="en-US"/>
        </w:rPr>
        <w:t xml:space="preserve"> within 4 weeks. Payment</w:t>
      </w:r>
      <w:r w:rsidR="00F510C9">
        <w:rPr>
          <w:lang w:val="en-US"/>
        </w:rPr>
        <w:t xml:space="preserve"> is given on the basis of a</w:t>
      </w:r>
      <w:r w:rsidR="00446B52">
        <w:rPr>
          <w:lang w:val="en-US"/>
        </w:rPr>
        <w:t xml:space="preserve"> time sheet, </w:t>
      </w:r>
      <w:r w:rsidR="00F510C9">
        <w:rPr>
          <w:lang w:val="en-US"/>
        </w:rPr>
        <w:t>and</w:t>
      </w:r>
      <w:r>
        <w:rPr>
          <w:lang w:val="en-US"/>
        </w:rPr>
        <w:t xml:space="preserve"> </w:t>
      </w:r>
      <w:r w:rsidR="00F510C9">
        <w:rPr>
          <w:lang w:val="en-US"/>
        </w:rPr>
        <w:t>in accordance with regular</w:t>
      </w:r>
      <w:r w:rsidR="00EA04F4">
        <w:rPr>
          <w:lang w:val="en-US"/>
        </w:rPr>
        <w:t xml:space="preserve"> wage </w:t>
      </w:r>
      <w:r w:rsidR="00446B52">
        <w:rPr>
          <w:lang w:val="en-US"/>
        </w:rPr>
        <w:t>scale</w:t>
      </w:r>
      <w:r w:rsidR="00F510C9">
        <w:rPr>
          <w:lang w:val="en-US"/>
        </w:rPr>
        <w:t>s</w:t>
      </w:r>
      <w:r w:rsidR="00446B52">
        <w:rPr>
          <w:lang w:val="en-US"/>
        </w:rPr>
        <w:t xml:space="preserve"> (government</w:t>
      </w:r>
      <w:r w:rsidR="00EA04F4">
        <w:rPr>
          <w:lang w:val="en-US"/>
        </w:rPr>
        <w:t xml:space="preserve"> rates)</w:t>
      </w:r>
      <w:r w:rsidR="00B12192">
        <w:rPr>
          <w:lang w:val="en-US"/>
        </w:rPr>
        <w:t>.</w:t>
      </w:r>
    </w:p>
    <w:p w:rsidR="00A649B7" w:rsidRDefault="00A649B7" w:rsidP="00D5560E">
      <w:pPr>
        <w:rPr>
          <w:lang w:val="en-US"/>
        </w:rPr>
      </w:pPr>
    </w:p>
    <w:p w:rsidR="00A649B7" w:rsidRDefault="00082FB3" w:rsidP="00D5560E">
      <w:pPr>
        <w:rPr>
          <w:lang w:val="en-US"/>
        </w:rPr>
      </w:pPr>
      <w:r>
        <w:rPr>
          <w:lang w:val="en-US"/>
        </w:rPr>
        <w:t>Peer reviews are to be posted</w:t>
      </w:r>
      <w:r w:rsidR="00444CC3">
        <w:rPr>
          <w:lang w:val="en-US"/>
        </w:rPr>
        <w:t xml:space="preserve"> to</w:t>
      </w:r>
      <w:r w:rsidR="00A649B7">
        <w:rPr>
          <w:lang w:val="en-US"/>
        </w:rPr>
        <w:t>:</w:t>
      </w:r>
    </w:p>
    <w:p w:rsidR="00A649B7" w:rsidRDefault="00A649B7" w:rsidP="00D5560E">
      <w:pPr>
        <w:rPr>
          <w:lang w:val="en-US"/>
        </w:rPr>
      </w:pPr>
      <w:r>
        <w:rPr>
          <w:lang w:val="en-US"/>
        </w:rPr>
        <w:t>Volda</w:t>
      </w:r>
      <w:r w:rsidR="00A22F04">
        <w:rPr>
          <w:lang w:val="en-US"/>
        </w:rPr>
        <w:t xml:space="preserve"> University </w:t>
      </w:r>
      <w:proofErr w:type="gramStart"/>
      <w:r w:rsidR="00A22F04">
        <w:rPr>
          <w:lang w:val="en-US"/>
        </w:rPr>
        <w:t>College</w:t>
      </w:r>
      <w:proofErr w:type="gramEnd"/>
      <w:r>
        <w:rPr>
          <w:lang w:val="en-US"/>
        </w:rPr>
        <w:br/>
        <w:t>(faculty)</w:t>
      </w:r>
      <w:r>
        <w:rPr>
          <w:lang w:val="en-US"/>
        </w:rPr>
        <w:br/>
        <w:t>(contact)</w:t>
      </w:r>
      <w:r>
        <w:rPr>
          <w:lang w:val="en-US"/>
        </w:rPr>
        <w:br/>
        <w:t>Boks 500</w:t>
      </w:r>
      <w:r>
        <w:rPr>
          <w:lang w:val="en-US"/>
        </w:rPr>
        <w:br/>
        <w:t>6101 Volda</w:t>
      </w:r>
    </w:p>
    <w:p w:rsidR="00FC6425" w:rsidRDefault="00A649B7" w:rsidP="00D5560E">
      <w:pPr>
        <w:rPr>
          <w:lang w:val="en-US"/>
        </w:rPr>
      </w:pPr>
      <w:r>
        <w:rPr>
          <w:lang w:val="en-US"/>
        </w:rPr>
        <w:t xml:space="preserve">Please </w:t>
      </w:r>
      <w:r w:rsidR="00DC3E9A">
        <w:rPr>
          <w:lang w:val="en-US"/>
        </w:rPr>
        <w:t xml:space="preserve">attach </w:t>
      </w:r>
      <w:r>
        <w:rPr>
          <w:lang w:val="en-US"/>
        </w:rPr>
        <w:t>completed form reg</w:t>
      </w:r>
      <w:r w:rsidR="00FC6425">
        <w:rPr>
          <w:lang w:val="en-US"/>
        </w:rPr>
        <w:t>arding payment and refer to</w:t>
      </w:r>
      <w:proofErr w:type="gramStart"/>
      <w:r w:rsidR="00FC6425">
        <w:rPr>
          <w:lang w:val="en-US"/>
        </w:rPr>
        <w:t>:</w:t>
      </w:r>
      <w:proofErr w:type="gramEnd"/>
      <w:r w:rsidR="00FC6425">
        <w:rPr>
          <w:lang w:val="en-US"/>
        </w:rPr>
        <w:br/>
        <w:t xml:space="preserve">Volda University College </w:t>
      </w:r>
      <w:proofErr w:type="spellStart"/>
      <w:r w:rsidR="00E718FB">
        <w:rPr>
          <w:lang w:val="en-US"/>
        </w:rPr>
        <w:t>attn</w:t>
      </w:r>
      <w:proofErr w:type="spellEnd"/>
      <w:r w:rsidR="00E718FB">
        <w:rPr>
          <w:lang w:val="en-US"/>
        </w:rPr>
        <w:t>/ Director of Academic Affairs Gonnie Smit</w:t>
      </w:r>
    </w:p>
    <w:p w:rsidR="00E718FB" w:rsidRDefault="00E718FB" w:rsidP="00D5560E">
      <w:pPr>
        <w:rPr>
          <w:lang w:val="en-US"/>
        </w:rPr>
      </w:pPr>
    </w:p>
    <w:p w:rsidR="00E718FB" w:rsidRPr="00D5560E" w:rsidRDefault="00E17A33" w:rsidP="00D5560E">
      <w:pPr>
        <w:rPr>
          <w:lang w:val="en-US"/>
        </w:rPr>
      </w:pPr>
      <w:r>
        <w:rPr>
          <w:lang w:val="en-US"/>
        </w:rPr>
        <w:t>Yours s</w:t>
      </w:r>
      <w:r w:rsidR="00E718FB">
        <w:rPr>
          <w:lang w:val="en-US"/>
        </w:rPr>
        <w:t>incerely</w:t>
      </w:r>
    </w:p>
    <w:p w:rsidR="00D5560E" w:rsidRDefault="00D5560E" w:rsidP="00D5560E">
      <w:pPr>
        <w:rPr>
          <w:lang w:val="en-US"/>
        </w:rPr>
      </w:pPr>
    </w:p>
    <w:p w:rsidR="00D5560E" w:rsidRPr="00D5560E" w:rsidRDefault="00D5560E" w:rsidP="00D5560E">
      <w:pPr>
        <w:rPr>
          <w:lang w:val="en-US"/>
        </w:rPr>
      </w:pPr>
    </w:p>
    <w:p w:rsidR="008C1A84" w:rsidRPr="008C1A84" w:rsidRDefault="008C1A84">
      <w:pPr>
        <w:rPr>
          <w:lang w:val="en-US"/>
        </w:rPr>
      </w:pPr>
    </w:p>
    <w:p w:rsidR="008C1A84" w:rsidRPr="008C1A84" w:rsidRDefault="008C1A84">
      <w:pPr>
        <w:rPr>
          <w:b/>
          <w:lang w:val="en-US"/>
        </w:rPr>
      </w:pPr>
    </w:p>
    <w:sectPr w:rsidR="008C1A84" w:rsidRPr="008C1A84" w:rsidSect="0069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6C95"/>
    <w:multiLevelType w:val="hybridMultilevel"/>
    <w:tmpl w:val="A0B02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257F"/>
    <w:multiLevelType w:val="hybridMultilevel"/>
    <w:tmpl w:val="7C460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84"/>
    <w:rsid w:val="00082FB3"/>
    <w:rsid w:val="000A1D13"/>
    <w:rsid w:val="003E518E"/>
    <w:rsid w:val="00414B64"/>
    <w:rsid w:val="00444CC3"/>
    <w:rsid w:val="00446B52"/>
    <w:rsid w:val="004479D1"/>
    <w:rsid w:val="00495DF3"/>
    <w:rsid w:val="00693661"/>
    <w:rsid w:val="006B3F02"/>
    <w:rsid w:val="00722C3C"/>
    <w:rsid w:val="00732C79"/>
    <w:rsid w:val="00745A73"/>
    <w:rsid w:val="007C65C4"/>
    <w:rsid w:val="00882901"/>
    <w:rsid w:val="008C1A84"/>
    <w:rsid w:val="008F1FA0"/>
    <w:rsid w:val="009F039D"/>
    <w:rsid w:val="00A06108"/>
    <w:rsid w:val="00A22F04"/>
    <w:rsid w:val="00A649B7"/>
    <w:rsid w:val="00AE6BF0"/>
    <w:rsid w:val="00B013B3"/>
    <w:rsid w:val="00B12192"/>
    <w:rsid w:val="00B80A96"/>
    <w:rsid w:val="00BF6869"/>
    <w:rsid w:val="00C42B98"/>
    <w:rsid w:val="00C44F85"/>
    <w:rsid w:val="00C545FB"/>
    <w:rsid w:val="00C63EEC"/>
    <w:rsid w:val="00D111A0"/>
    <w:rsid w:val="00D5560E"/>
    <w:rsid w:val="00DC3E9A"/>
    <w:rsid w:val="00DF1952"/>
    <w:rsid w:val="00DF403A"/>
    <w:rsid w:val="00E17A33"/>
    <w:rsid w:val="00E718FB"/>
    <w:rsid w:val="00E836D3"/>
    <w:rsid w:val="00EA04F4"/>
    <w:rsid w:val="00F510C9"/>
    <w:rsid w:val="00FB45B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E72F-F573-482F-9143-7D80E801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E6BF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volda.no/kvalifikasjonsrammeve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E27B4169</Template>
  <TotalTime>1</TotalTime>
  <Pages>2</Pages>
  <Words>324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Ragne K Ørstavik Sørheim</cp:lastModifiedBy>
  <cp:revision>2</cp:revision>
  <dcterms:created xsi:type="dcterms:W3CDTF">2015-09-04T08:14:00Z</dcterms:created>
  <dcterms:modified xsi:type="dcterms:W3CDTF">2015-09-04T08:14:00Z</dcterms:modified>
</cp:coreProperties>
</file>