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5CB41" w14:textId="3AD4B6DF" w:rsidR="004A22B6" w:rsidRDefault="004A22B6" w:rsidP="004A22B6">
      <w:pPr>
        <w:pStyle w:val="Bunntekst"/>
        <w:tabs>
          <w:tab w:val="clear" w:pos="4819"/>
          <w:tab w:val="clear" w:pos="9071"/>
        </w:tabs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SKJEMA REISEREKNING VED BRUK AV OFFENTLEG TRANSPORT (FERJE/BUSS) </w:t>
      </w:r>
      <w:r w:rsidR="00E73E4E">
        <w:rPr>
          <w:rFonts w:ascii="Times New Roman" w:hAnsi="Times New Roman"/>
          <w:b/>
          <w:bCs/>
          <w:sz w:val="28"/>
        </w:rPr>
        <w:t>GLU</w:t>
      </w:r>
      <w:r w:rsidR="003300FF">
        <w:rPr>
          <w:rFonts w:ascii="Times New Roman" w:hAnsi="Times New Roman"/>
          <w:b/>
          <w:bCs/>
          <w:sz w:val="28"/>
        </w:rPr>
        <w:t>/BLU</w:t>
      </w:r>
      <w:r w:rsidR="00E73E4E">
        <w:rPr>
          <w:rFonts w:ascii="Times New Roman" w:hAnsi="Times New Roman"/>
          <w:b/>
          <w:bCs/>
          <w:sz w:val="28"/>
        </w:rPr>
        <w:t>/PPU</w:t>
      </w:r>
    </w:p>
    <w:p w14:paraId="741E7F0A" w14:textId="77777777" w:rsidR="00E73E4E" w:rsidRDefault="00E73E4E" w:rsidP="004A22B6">
      <w:pPr>
        <w:pStyle w:val="Bunntekst"/>
        <w:tabs>
          <w:tab w:val="clear" w:pos="4819"/>
          <w:tab w:val="clear" w:pos="9071"/>
        </w:tabs>
        <w:rPr>
          <w:rFonts w:ascii="Times New Roman" w:hAnsi="Times New Roman"/>
          <w:b/>
          <w:bCs/>
          <w:sz w:val="28"/>
        </w:rPr>
      </w:pPr>
    </w:p>
    <w:p w14:paraId="23F79C85" w14:textId="5AC29B78" w:rsidR="004A22B6" w:rsidRPr="00E73E4E" w:rsidRDefault="004A22B6" w:rsidP="00E73E4E">
      <w:pPr>
        <w:rPr>
          <w:rFonts w:asciiTheme="minorHAnsi" w:hAnsiTheme="minorHAnsi"/>
          <w:bCs/>
          <w:sz w:val="24"/>
          <w:szCs w:val="24"/>
          <w:lang w:val="nn-NO"/>
        </w:rPr>
      </w:pPr>
      <w:bookmarkStart w:id="0" w:name="_Toc398206683"/>
      <w:r w:rsidRPr="00E73E4E">
        <w:rPr>
          <w:rFonts w:asciiTheme="minorHAnsi" w:hAnsiTheme="minorHAnsi"/>
          <w:sz w:val="24"/>
          <w:szCs w:val="24"/>
          <w:lang w:val="nn-NO"/>
        </w:rPr>
        <w:t>Praksis i tidsromet: …………………………………………………………………….</w:t>
      </w:r>
      <w:bookmarkStart w:id="1" w:name="_GoBack"/>
      <w:bookmarkEnd w:id="0"/>
      <w:bookmarkEnd w:id="1"/>
    </w:p>
    <w:p w14:paraId="0D8ADEA2" w14:textId="77777777" w:rsidR="004A22B6" w:rsidRPr="00E73E4E" w:rsidRDefault="004A22B6" w:rsidP="004A22B6">
      <w:pPr>
        <w:rPr>
          <w:rFonts w:asciiTheme="minorHAnsi" w:hAnsiTheme="minorHAnsi"/>
          <w:sz w:val="24"/>
          <w:szCs w:val="24"/>
          <w:lang w:val="nn-NO"/>
        </w:rPr>
      </w:pPr>
    </w:p>
    <w:p w14:paraId="3DEE7181" w14:textId="197B4EA8" w:rsidR="004A22B6" w:rsidRPr="00E73E4E" w:rsidRDefault="004A22B6" w:rsidP="004A22B6">
      <w:pPr>
        <w:rPr>
          <w:rFonts w:asciiTheme="minorHAnsi" w:hAnsiTheme="minorHAnsi"/>
          <w:sz w:val="24"/>
          <w:szCs w:val="24"/>
          <w:lang w:val="nn-NO"/>
        </w:rPr>
      </w:pPr>
      <w:r w:rsidRPr="00E73E4E">
        <w:rPr>
          <w:rFonts w:asciiTheme="minorHAnsi" w:hAnsiTheme="minorHAnsi"/>
          <w:sz w:val="24"/>
          <w:szCs w:val="24"/>
          <w:lang w:val="nn-NO"/>
        </w:rPr>
        <w:t xml:space="preserve">Namn på student:   …………………………………………………………………………   Klasse:……………………….   </w:t>
      </w:r>
    </w:p>
    <w:p w14:paraId="7F85381A" w14:textId="77777777" w:rsidR="004A22B6" w:rsidRPr="00E73E4E" w:rsidRDefault="004A22B6" w:rsidP="004A22B6">
      <w:pPr>
        <w:rPr>
          <w:rFonts w:asciiTheme="minorHAnsi" w:hAnsiTheme="minorHAnsi"/>
          <w:sz w:val="24"/>
          <w:szCs w:val="24"/>
          <w:lang w:val="nn-NO"/>
        </w:rPr>
      </w:pPr>
    </w:p>
    <w:p w14:paraId="34C64045" w14:textId="7368C14C" w:rsidR="004A22B6" w:rsidRPr="00E73E4E" w:rsidRDefault="004A22B6" w:rsidP="004A22B6">
      <w:pPr>
        <w:rPr>
          <w:rFonts w:asciiTheme="minorHAnsi" w:hAnsiTheme="minorHAnsi"/>
          <w:sz w:val="24"/>
          <w:szCs w:val="24"/>
          <w:lang w:val="nn-NO"/>
        </w:rPr>
      </w:pPr>
      <w:r w:rsidRPr="00E73E4E">
        <w:rPr>
          <w:rFonts w:asciiTheme="minorHAnsi" w:hAnsiTheme="minorHAnsi"/>
          <w:sz w:val="24"/>
          <w:szCs w:val="24"/>
          <w:lang w:val="nn-NO"/>
        </w:rPr>
        <w:t>Adresse studiestad:   ………………………………………………………………………………………..…………………..</w:t>
      </w:r>
    </w:p>
    <w:p w14:paraId="349C769A" w14:textId="77777777" w:rsidR="004A22B6" w:rsidRPr="00E73E4E" w:rsidRDefault="004A22B6" w:rsidP="004A22B6">
      <w:pPr>
        <w:rPr>
          <w:rFonts w:asciiTheme="minorHAnsi" w:hAnsiTheme="minorHAnsi"/>
          <w:sz w:val="24"/>
          <w:szCs w:val="24"/>
          <w:lang w:val="nn-NO"/>
        </w:rPr>
      </w:pPr>
    </w:p>
    <w:p w14:paraId="717EBC1F" w14:textId="36920B25" w:rsidR="004A22B6" w:rsidRPr="00E73E4E" w:rsidRDefault="004A22B6" w:rsidP="004A22B6">
      <w:pPr>
        <w:rPr>
          <w:rFonts w:asciiTheme="minorHAnsi" w:hAnsiTheme="minorHAnsi"/>
          <w:sz w:val="24"/>
          <w:szCs w:val="24"/>
          <w:lang w:val="nn-NO"/>
        </w:rPr>
      </w:pPr>
      <w:r w:rsidRPr="00E73E4E">
        <w:rPr>
          <w:rFonts w:asciiTheme="minorHAnsi" w:hAnsiTheme="minorHAnsi"/>
          <w:sz w:val="24"/>
          <w:szCs w:val="24"/>
          <w:lang w:val="nn-NO"/>
        </w:rPr>
        <w:t>E-post: ……………………………………………………….………… Telefonnummer:   ………………………..</w:t>
      </w:r>
    </w:p>
    <w:p w14:paraId="238BA2CD" w14:textId="77777777" w:rsidR="004A22B6" w:rsidRPr="00E73E4E" w:rsidRDefault="004A22B6" w:rsidP="004A22B6">
      <w:pPr>
        <w:rPr>
          <w:rFonts w:asciiTheme="minorHAnsi" w:hAnsiTheme="minorHAnsi"/>
          <w:sz w:val="24"/>
          <w:szCs w:val="24"/>
          <w:lang w:val="nn-NO"/>
        </w:rPr>
      </w:pPr>
    </w:p>
    <w:p w14:paraId="7F507F9D" w14:textId="56F9B468" w:rsidR="004A22B6" w:rsidRPr="00E73E4E" w:rsidRDefault="004A22B6" w:rsidP="004A22B6">
      <w:pPr>
        <w:rPr>
          <w:rFonts w:asciiTheme="minorHAnsi" w:hAnsiTheme="minorHAnsi"/>
          <w:sz w:val="24"/>
          <w:szCs w:val="24"/>
          <w:lang w:val="nn-NO"/>
        </w:rPr>
      </w:pPr>
      <w:r w:rsidRPr="00E73E4E">
        <w:rPr>
          <w:rFonts w:asciiTheme="minorHAnsi" w:hAnsiTheme="minorHAnsi"/>
          <w:sz w:val="24"/>
          <w:szCs w:val="24"/>
          <w:lang w:val="nn-NO"/>
        </w:rPr>
        <w:t xml:space="preserve">Bankkontonummer:   ……………………………………………………………………………………………………………….. </w:t>
      </w:r>
    </w:p>
    <w:p w14:paraId="4E3CA405" w14:textId="77777777" w:rsidR="004A22B6" w:rsidRPr="00E73E4E" w:rsidRDefault="004A22B6" w:rsidP="004A22B6">
      <w:pPr>
        <w:rPr>
          <w:rFonts w:asciiTheme="minorHAnsi" w:hAnsiTheme="minorHAnsi"/>
          <w:sz w:val="24"/>
          <w:szCs w:val="24"/>
          <w:lang w:val="nn-NO"/>
        </w:rPr>
      </w:pPr>
    </w:p>
    <w:p w14:paraId="076D2292" w14:textId="42653929" w:rsidR="004A22B6" w:rsidRPr="00E73E4E" w:rsidRDefault="004A22B6" w:rsidP="004A22B6">
      <w:pPr>
        <w:rPr>
          <w:rFonts w:asciiTheme="minorHAnsi" w:hAnsiTheme="minorHAnsi"/>
          <w:sz w:val="24"/>
          <w:szCs w:val="24"/>
          <w:lang w:val="nn-NO"/>
        </w:rPr>
      </w:pPr>
      <w:r w:rsidRPr="00E73E4E">
        <w:rPr>
          <w:rFonts w:asciiTheme="minorHAnsi" w:hAnsiTheme="minorHAnsi"/>
          <w:sz w:val="24"/>
          <w:szCs w:val="24"/>
          <w:lang w:val="nn-NO"/>
        </w:rPr>
        <w:t xml:space="preserve">Heimstadadresse:   …………………………………………………………………………………………………….……………...  </w:t>
      </w:r>
    </w:p>
    <w:p w14:paraId="00D3EAD9" w14:textId="77777777" w:rsidR="004A22B6" w:rsidRPr="00E73E4E" w:rsidRDefault="004A22B6" w:rsidP="004A22B6">
      <w:pPr>
        <w:pStyle w:val="Brdtekst"/>
        <w:rPr>
          <w:rFonts w:asciiTheme="minorHAnsi" w:hAnsiTheme="minorHAnsi"/>
          <w:szCs w:val="24"/>
        </w:rPr>
      </w:pPr>
    </w:p>
    <w:p w14:paraId="5CE535F6" w14:textId="53FDA2F6" w:rsidR="004A22B6" w:rsidRPr="00E73E4E" w:rsidRDefault="004A22B6" w:rsidP="004A22B6">
      <w:pPr>
        <w:pStyle w:val="Brdtekst"/>
        <w:rPr>
          <w:rFonts w:asciiTheme="minorHAnsi" w:hAnsiTheme="minorHAnsi"/>
          <w:szCs w:val="24"/>
        </w:rPr>
      </w:pPr>
      <w:r w:rsidRPr="00E73E4E">
        <w:rPr>
          <w:rFonts w:asciiTheme="minorHAnsi" w:hAnsiTheme="minorHAnsi"/>
          <w:szCs w:val="24"/>
        </w:rPr>
        <w:t>Namn på praksisbarnehage</w:t>
      </w:r>
      <w:r w:rsidR="009F2834">
        <w:rPr>
          <w:rFonts w:asciiTheme="minorHAnsi" w:hAnsiTheme="minorHAnsi"/>
          <w:szCs w:val="24"/>
        </w:rPr>
        <w:t>/skule</w:t>
      </w:r>
      <w:r w:rsidRPr="00E73E4E">
        <w:rPr>
          <w:rFonts w:asciiTheme="minorHAnsi" w:hAnsiTheme="minorHAnsi"/>
          <w:szCs w:val="24"/>
        </w:rPr>
        <w:t>:   ……………………………………………………………….</w:t>
      </w:r>
    </w:p>
    <w:p w14:paraId="605401DF" w14:textId="77777777" w:rsidR="004A22B6" w:rsidRPr="00E73E4E" w:rsidRDefault="004A22B6" w:rsidP="004A22B6">
      <w:pPr>
        <w:pStyle w:val="Brdtekst"/>
        <w:rPr>
          <w:rFonts w:asciiTheme="minorHAnsi" w:hAnsiTheme="minorHAnsi"/>
          <w:szCs w:val="24"/>
        </w:rPr>
      </w:pPr>
    </w:p>
    <w:p w14:paraId="11D8B5B6" w14:textId="77777777" w:rsidR="004A22B6" w:rsidRPr="00E73E4E" w:rsidRDefault="004A22B6" w:rsidP="004A22B6">
      <w:pPr>
        <w:pStyle w:val="Bunntekst"/>
        <w:tabs>
          <w:tab w:val="clear" w:pos="4819"/>
          <w:tab w:val="clear" w:pos="9071"/>
        </w:tabs>
        <w:rPr>
          <w:rFonts w:asciiTheme="minorHAnsi" w:hAnsiTheme="minorHAnsi"/>
          <w:sz w:val="24"/>
          <w:szCs w:val="24"/>
        </w:rPr>
      </w:pPr>
      <w:r w:rsidRPr="00E73E4E">
        <w:rPr>
          <w:rFonts w:asciiTheme="minorHAnsi" w:hAnsiTheme="minorHAnsi"/>
          <w:sz w:val="24"/>
          <w:szCs w:val="24"/>
        </w:rPr>
        <w:t>Frammøte (talet på dagar du har vore i praksis under praksisperioden):   …………….……</w:t>
      </w:r>
    </w:p>
    <w:p w14:paraId="41BFB799" w14:textId="77777777" w:rsidR="004A22B6" w:rsidRPr="00E73E4E" w:rsidRDefault="004A22B6" w:rsidP="004A22B6">
      <w:pPr>
        <w:pStyle w:val="Bunntekst"/>
        <w:tabs>
          <w:tab w:val="clear" w:pos="4819"/>
          <w:tab w:val="clear" w:pos="9071"/>
        </w:tabs>
        <w:rPr>
          <w:rFonts w:asciiTheme="minorHAnsi" w:hAnsiTheme="minorHAnsi"/>
          <w:sz w:val="24"/>
          <w:szCs w:val="24"/>
        </w:rPr>
      </w:pPr>
    </w:p>
    <w:p w14:paraId="72F33010" w14:textId="77777777" w:rsidR="004A22B6" w:rsidRPr="00E73E4E" w:rsidRDefault="004A22B6" w:rsidP="004A22B6">
      <w:pPr>
        <w:pStyle w:val="Bunntekst"/>
        <w:tabs>
          <w:tab w:val="clear" w:pos="4819"/>
          <w:tab w:val="clear" w:pos="9071"/>
        </w:tabs>
        <w:rPr>
          <w:rFonts w:asciiTheme="minorHAnsi" w:hAnsiTheme="minorHAnsi"/>
          <w:sz w:val="24"/>
          <w:szCs w:val="24"/>
        </w:rPr>
      </w:pPr>
      <w:r w:rsidRPr="00E73E4E">
        <w:rPr>
          <w:rFonts w:asciiTheme="minorHAnsi" w:hAnsiTheme="minorHAnsi"/>
          <w:sz w:val="24"/>
          <w:szCs w:val="24"/>
        </w:rPr>
        <w:t>Praksislærar si underskrift:   …………………………..   Dato:   ………………</w:t>
      </w:r>
    </w:p>
    <w:p w14:paraId="7687BA97" w14:textId="77777777" w:rsidR="004A22B6" w:rsidRDefault="004A22B6" w:rsidP="004A22B6">
      <w:pPr>
        <w:pStyle w:val="Bunntekst"/>
        <w:tabs>
          <w:tab w:val="clear" w:pos="4819"/>
          <w:tab w:val="clear" w:pos="9071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3"/>
        <w:gridCol w:w="2227"/>
      </w:tblGrid>
      <w:tr w:rsidR="004A22B6" w14:paraId="2AD70BAA" w14:textId="77777777" w:rsidTr="003300FF">
        <w:tc>
          <w:tcPr>
            <w:tcW w:w="6834" w:type="dxa"/>
          </w:tcPr>
          <w:p w14:paraId="26747502" w14:textId="039AAE1E" w:rsidR="004A22B6" w:rsidRDefault="004A22B6" w:rsidP="004A22B6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Daglege reiseutgifter i praksisperioden med offentleg transport</w:t>
            </w:r>
          </w:p>
          <w:p w14:paraId="5CB98685" w14:textId="4D931938" w:rsidR="004A22B6" w:rsidRDefault="004A22B6" w:rsidP="004A22B6">
            <w:pPr>
              <w:pStyle w:val="Bunntekst"/>
              <w:numPr>
                <w:ilvl w:val="0"/>
                <w:numId w:val="1"/>
              </w:numPr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Studentkort/miljøkort/klippekort:</w:t>
            </w:r>
          </w:p>
          <w:p w14:paraId="6AC3A003" w14:textId="75B943EE" w:rsidR="004A22B6" w:rsidRDefault="002A1C06" w:rsidP="00C40B17">
            <w:pPr>
              <w:pStyle w:val="Bunntekst"/>
              <w:numPr>
                <w:ilvl w:val="0"/>
                <w:numId w:val="1"/>
              </w:numPr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t/r billett bustad</w:t>
            </w:r>
            <w:r w:rsidR="004A22B6">
              <w:rPr>
                <w:rFonts w:ascii="Times New Roman" w:hAnsi="Times New Roman"/>
                <w:sz w:val="24"/>
              </w:rPr>
              <w:t>/praksis</w:t>
            </w:r>
            <w:r>
              <w:rPr>
                <w:rFonts w:ascii="Times New Roman" w:hAnsi="Times New Roman"/>
                <w:sz w:val="24"/>
              </w:rPr>
              <w:t>barnehage</w:t>
            </w:r>
            <w:r w:rsidR="009F2834">
              <w:rPr>
                <w:rFonts w:ascii="Times New Roman" w:hAnsi="Times New Roman"/>
                <w:sz w:val="24"/>
              </w:rPr>
              <w:t xml:space="preserve"> el skule</w:t>
            </w:r>
            <w:r w:rsidR="004A22B6">
              <w:rPr>
                <w:rFonts w:ascii="Times New Roman" w:hAnsi="Times New Roman"/>
                <w:sz w:val="24"/>
              </w:rPr>
              <w:t xml:space="preserve"> kr </w:t>
            </w:r>
            <w:r>
              <w:rPr>
                <w:rFonts w:ascii="Times New Roman" w:hAnsi="Times New Roman"/>
                <w:sz w:val="24"/>
              </w:rPr>
              <w:t xml:space="preserve"> …….   x  </w:t>
            </w:r>
            <w:r w:rsidR="004A22B6">
              <w:rPr>
                <w:rFonts w:ascii="Times New Roman" w:hAnsi="Times New Roman"/>
                <w:sz w:val="24"/>
              </w:rPr>
              <w:t>……  dagar i praksis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A22B6">
              <w:rPr>
                <w:rFonts w:ascii="Times New Roman" w:hAnsi="Times New Roman"/>
                <w:sz w:val="24"/>
              </w:rPr>
              <w:t xml:space="preserve">(gjeld </w:t>
            </w:r>
            <w:r>
              <w:rPr>
                <w:rFonts w:ascii="Times New Roman" w:hAnsi="Times New Roman"/>
                <w:sz w:val="24"/>
              </w:rPr>
              <w:t xml:space="preserve">berre </w:t>
            </w:r>
            <w:r w:rsidR="004A22B6">
              <w:rPr>
                <w:rFonts w:ascii="Times New Roman" w:hAnsi="Times New Roman"/>
                <w:sz w:val="24"/>
              </w:rPr>
              <w:t>på strekningar utan studentkort/miljøkort/klippekort)</w:t>
            </w:r>
          </w:p>
        </w:tc>
        <w:tc>
          <w:tcPr>
            <w:tcW w:w="2228" w:type="dxa"/>
          </w:tcPr>
          <w:p w14:paraId="6DDE7159" w14:textId="77777777" w:rsidR="004A22B6" w:rsidRDefault="004A22B6" w:rsidP="004A22B6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9AF5082" w14:textId="77777777" w:rsidR="004A22B6" w:rsidRDefault="004A22B6" w:rsidP="004A22B6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Kr</w:t>
            </w:r>
          </w:p>
          <w:p w14:paraId="25B0315E" w14:textId="77777777" w:rsidR="004A22B6" w:rsidRDefault="004A22B6" w:rsidP="004A22B6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4"/>
              </w:rPr>
            </w:pPr>
          </w:p>
          <w:p w14:paraId="7362A814" w14:textId="77777777" w:rsidR="004A22B6" w:rsidRDefault="004A22B6" w:rsidP="004A22B6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Kr</w:t>
            </w:r>
          </w:p>
        </w:tc>
      </w:tr>
      <w:tr w:rsidR="004A22B6" w14:paraId="7F5E1C88" w14:textId="77777777" w:rsidTr="003300FF">
        <w:tc>
          <w:tcPr>
            <w:tcW w:w="6834" w:type="dxa"/>
          </w:tcPr>
          <w:p w14:paraId="16E7511A" w14:textId="7B7FEEB6" w:rsidR="004A22B6" w:rsidRDefault="004A22B6" w:rsidP="004A22B6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eigendel f</w:t>
            </w:r>
            <w:r w:rsidR="00E73E4E">
              <w:rPr>
                <w:rFonts w:ascii="Times New Roman" w:hAnsi="Times New Roman"/>
                <w:sz w:val="24"/>
              </w:rPr>
              <w:t>or daglege reiseutgifter ( kr 70</w:t>
            </w:r>
            <w:r>
              <w:rPr>
                <w:rFonts w:ascii="Times New Roman" w:hAnsi="Times New Roman"/>
                <w:sz w:val="24"/>
              </w:rPr>
              <w:t>,- pr. dg.)</w:t>
            </w:r>
          </w:p>
          <w:p w14:paraId="431F0BD7" w14:textId="04DBBEFA" w:rsidR="004A22B6" w:rsidRDefault="00E73E4E" w:rsidP="004A22B6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kr 7</w:t>
            </w:r>
            <w:r w:rsidR="004A22B6">
              <w:rPr>
                <w:rFonts w:ascii="Times New Roman" w:hAnsi="Times New Roman"/>
                <w:sz w:val="24"/>
              </w:rPr>
              <w:t>0,-  x …… dagar i praksis</w:t>
            </w:r>
          </w:p>
        </w:tc>
        <w:tc>
          <w:tcPr>
            <w:tcW w:w="2228" w:type="dxa"/>
          </w:tcPr>
          <w:p w14:paraId="19161631" w14:textId="2554D853" w:rsidR="004A22B6" w:rsidRDefault="004A22B6" w:rsidP="004A22B6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Kr</w:t>
            </w:r>
          </w:p>
        </w:tc>
      </w:tr>
      <w:tr w:rsidR="004A22B6" w14:paraId="136745F9" w14:textId="77777777" w:rsidTr="003300FF">
        <w:trPr>
          <w:trHeight w:val="403"/>
        </w:trPr>
        <w:tc>
          <w:tcPr>
            <w:tcW w:w="6834" w:type="dxa"/>
          </w:tcPr>
          <w:p w14:paraId="5879793A" w14:textId="77777777" w:rsidR="004A22B6" w:rsidRDefault="004A22B6" w:rsidP="004A22B6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Sum til utbetaling</w:t>
            </w:r>
          </w:p>
        </w:tc>
        <w:tc>
          <w:tcPr>
            <w:tcW w:w="2228" w:type="dxa"/>
          </w:tcPr>
          <w:p w14:paraId="472C8E98" w14:textId="77777777" w:rsidR="004A22B6" w:rsidRDefault="004A22B6" w:rsidP="004A22B6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Kr</w:t>
            </w:r>
          </w:p>
        </w:tc>
      </w:tr>
    </w:tbl>
    <w:p w14:paraId="7BF41262" w14:textId="659DF848" w:rsidR="004A22B6" w:rsidRPr="004A22B6" w:rsidRDefault="004A22B6" w:rsidP="004A22B6">
      <w:pPr>
        <w:rPr>
          <w:b/>
          <w:lang w:val="nn-NO"/>
        </w:rPr>
      </w:pPr>
      <w:r w:rsidRPr="004A22B6">
        <w:rPr>
          <w:b/>
          <w:lang w:val="nn-NO"/>
        </w:rPr>
        <w:t>Ta vare på billettane og legg dei ved reiserekninga. Reiserekninga skal leverast til praksiskontoret.</w:t>
      </w:r>
    </w:p>
    <w:p w14:paraId="6B7E60A7" w14:textId="783E1D38" w:rsidR="003300FF" w:rsidRPr="003300FF" w:rsidRDefault="003300FF" w:rsidP="004A22B6">
      <w:pPr>
        <w:rPr>
          <w:b/>
          <w:lang w:val="nn-NO"/>
        </w:rPr>
      </w:pPr>
      <w:r w:rsidRPr="003300FF">
        <w:rPr>
          <w:b/>
          <w:lang w:val="nn-NO"/>
        </w:rPr>
        <w:t>Frist for innlevering av reiserekning</w:t>
      </w:r>
      <w:r w:rsidR="004C0984">
        <w:rPr>
          <w:b/>
          <w:lang w:val="nn-NO"/>
        </w:rPr>
        <w:t xml:space="preserve">: </w:t>
      </w:r>
      <w:r w:rsidRPr="003300FF">
        <w:rPr>
          <w:b/>
          <w:lang w:val="nn-NO"/>
        </w:rPr>
        <w:t xml:space="preserve"> ei veke etter avslutta praksis.</w:t>
      </w:r>
    </w:p>
    <w:p w14:paraId="4B5D3952" w14:textId="77777777" w:rsidR="003300FF" w:rsidRDefault="003300FF" w:rsidP="004A22B6">
      <w:pPr>
        <w:pStyle w:val="Brdtekst"/>
      </w:pPr>
    </w:p>
    <w:p w14:paraId="2244EF2A" w14:textId="7D3A261A" w:rsidR="004C0984" w:rsidRDefault="004A22B6" w:rsidP="004A22B6">
      <w:pPr>
        <w:pStyle w:val="Brdtekst"/>
      </w:pPr>
      <w:r>
        <w:t>Volda, …………….</w:t>
      </w:r>
      <w:r>
        <w:tab/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Underskrift student</w:t>
      </w:r>
      <w:r>
        <w:tab/>
      </w:r>
    </w:p>
    <w:p w14:paraId="7726B55F" w14:textId="77777777" w:rsidR="004A22B6" w:rsidRDefault="004A22B6" w:rsidP="004A22B6">
      <w:pPr>
        <w:pStyle w:val="Brd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08F46D" w14:textId="29DF1FAC" w:rsidR="004A22B6" w:rsidRPr="003300FF" w:rsidRDefault="003300FF" w:rsidP="004A22B6">
      <w:pPr>
        <w:tabs>
          <w:tab w:val="left" w:pos="2565"/>
        </w:tabs>
        <w:rPr>
          <w:b/>
          <w:sz w:val="28"/>
          <w:szCs w:val="28"/>
          <w:lang w:val="nn-NO"/>
        </w:rPr>
      </w:pPr>
      <w:r w:rsidRPr="003300FF">
        <w:rPr>
          <w:sz w:val="20"/>
          <w:lang w:val="nn-NO"/>
        </w:rPr>
        <w:t xml:space="preserve">For Høgskulen: </w:t>
      </w:r>
      <w:proofErr w:type="spellStart"/>
      <w:r w:rsidRPr="003300FF">
        <w:rPr>
          <w:sz w:val="20"/>
          <w:lang w:val="nn-NO"/>
        </w:rPr>
        <w:t>K</w:t>
      </w:r>
      <w:r w:rsidR="004A22B6" w:rsidRPr="003300FF">
        <w:rPr>
          <w:sz w:val="20"/>
          <w:lang w:val="nn-NO"/>
        </w:rPr>
        <w:t>ontering</w:t>
      </w:r>
      <w:proofErr w:type="spellEnd"/>
      <w:r w:rsidR="004A22B6" w:rsidRPr="003300FF">
        <w:rPr>
          <w:sz w:val="20"/>
          <w:lang w:val="nn-NO"/>
        </w:rPr>
        <w:t xml:space="preserve"> og godkjenning på avdelinga:</w:t>
      </w:r>
      <w:r w:rsidR="004A22B6" w:rsidRPr="003300FF">
        <w:rPr>
          <w:sz w:val="28"/>
          <w:szCs w:val="28"/>
          <w:lang w:val="nn-NO"/>
        </w:rPr>
        <w:tab/>
      </w:r>
      <w:r w:rsidR="004A22B6" w:rsidRPr="003300FF">
        <w:rPr>
          <w:b/>
          <w:sz w:val="28"/>
          <w:szCs w:val="28"/>
          <w:lang w:val="nn-NO"/>
        </w:rPr>
        <w:tab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68"/>
        <w:gridCol w:w="1422"/>
        <w:gridCol w:w="1108"/>
        <w:gridCol w:w="1339"/>
        <w:gridCol w:w="1561"/>
        <w:gridCol w:w="968"/>
        <w:gridCol w:w="756"/>
        <w:gridCol w:w="902"/>
      </w:tblGrid>
      <w:tr w:rsidR="004A22B6" w:rsidRPr="00BC434B" w14:paraId="74EF4663" w14:textId="77777777" w:rsidTr="004A22B6">
        <w:tc>
          <w:tcPr>
            <w:tcW w:w="1154" w:type="dxa"/>
            <w:shd w:val="clear" w:color="auto" w:fill="auto"/>
          </w:tcPr>
          <w:p w14:paraId="2995B744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caps/>
                <w:sz w:val="20"/>
              </w:rPr>
            </w:pPr>
            <w:r w:rsidRPr="00BC434B">
              <w:rPr>
                <w:rFonts w:ascii="Times" w:eastAsia="Times" w:hAnsi="Times"/>
                <w:b/>
                <w:caps/>
                <w:sz w:val="20"/>
              </w:rPr>
              <w:t>Konto</w:t>
            </w:r>
          </w:p>
        </w:tc>
        <w:tc>
          <w:tcPr>
            <w:tcW w:w="1422" w:type="dxa"/>
            <w:shd w:val="clear" w:color="auto" w:fill="auto"/>
          </w:tcPr>
          <w:p w14:paraId="6FA471FC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caps/>
                <w:sz w:val="20"/>
              </w:rPr>
            </w:pPr>
            <w:r w:rsidRPr="00BC434B">
              <w:rPr>
                <w:rFonts w:ascii="Times" w:eastAsia="Times" w:hAnsi="Times"/>
                <w:b/>
                <w:caps/>
                <w:sz w:val="20"/>
              </w:rPr>
              <w:t>Bud.eining</w:t>
            </w:r>
          </w:p>
        </w:tc>
        <w:tc>
          <w:tcPr>
            <w:tcW w:w="1200" w:type="dxa"/>
            <w:shd w:val="clear" w:color="auto" w:fill="auto"/>
          </w:tcPr>
          <w:p w14:paraId="12B5B8ED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caps/>
                <w:sz w:val="20"/>
              </w:rPr>
            </w:pPr>
            <w:r w:rsidRPr="00BC434B">
              <w:rPr>
                <w:rFonts w:ascii="Times" w:eastAsia="Times" w:hAnsi="Times"/>
                <w:b/>
                <w:caps/>
                <w:sz w:val="20"/>
              </w:rPr>
              <w:t>FORMÅL</w:t>
            </w:r>
          </w:p>
        </w:tc>
        <w:tc>
          <w:tcPr>
            <w:tcW w:w="1339" w:type="dxa"/>
            <w:shd w:val="clear" w:color="auto" w:fill="auto"/>
          </w:tcPr>
          <w:p w14:paraId="6084109F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caps/>
                <w:sz w:val="20"/>
              </w:rPr>
            </w:pPr>
            <w:r w:rsidRPr="00BC434B">
              <w:rPr>
                <w:rFonts w:ascii="Times" w:eastAsia="Times" w:hAnsi="Times"/>
                <w:b/>
                <w:caps/>
                <w:sz w:val="20"/>
              </w:rPr>
              <w:t>Inventar/</w:t>
            </w:r>
          </w:p>
          <w:p w14:paraId="457E8A43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caps/>
                <w:sz w:val="20"/>
              </w:rPr>
            </w:pPr>
            <w:r w:rsidRPr="00BC434B">
              <w:rPr>
                <w:rFonts w:ascii="Times" w:eastAsia="Times" w:hAnsi="Times"/>
                <w:b/>
                <w:caps/>
                <w:sz w:val="20"/>
              </w:rPr>
              <w:t>person</w:t>
            </w:r>
          </w:p>
        </w:tc>
        <w:tc>
          <w:tcPr>
            <w:tcW w:w="1561" w:type="dxa"/>
            <w:shd w:val="clear" w:color="auto" w:fill="auto"/>
          </w:tcPr>
          <w:p w14:paraId="228B18C3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caps/>
                <w:sz w:val="20"/>
              </w:rPr>
            </w:pPr>
            <w:r w:rsidRPr="00BC434B">
              <w:rPr>
                <w:rFonts w:ascii="Times" w:eastAsia="Times" w:hAnsi="Times"/>
                <w:b/>
                <w:caps/>
                <w:sz w:val="20"/>
              </w:rPr>
              <w:t>Prosjektnr</w:t>
            </w:r>
          </w:p>
        </w:tc>
        <w:tc>
          <w:tcPr>
            <w:tcW w:w="1154" w:type="dxa"/>
            <w:shd w:val="clear" w:color="auto" w:fill="auto"/>
          </w:tcPr>
          <w:p w14:paraId="4D41C44F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caps/>
                <w:sz w:val="20"/>
              </w:rPr>
            </w:pPr>
            <w:r w:rsidRPr="00BC434B">
              <w:rPr>
                <w:rFonts w:ascii="Times" w:eastAsia="Times" w:hAnsi="Times"/>
                <w:b/>
                <w:caps/>
                <w:sz w:val="20"/>
              </w:rPr>
              <w:t>Studie</w:t>
            </w:r>
          </w:p>
          <w:p w14:paraId="6F14F1DF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caps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14:paraId="118FFCCA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caps/>
                <w:sz w:val="20"/>
              </w:rPr>
            </w:pPr>
            <w:r w:rsidRPr="00BC434B">
              <w:rPr>
                <w:rFonts w:ascii="Times" w:eastAsia="Times" w:hAnsi="Times"/>
                <w:b/>
                <w:caps/>
                <w:sz w:val="20"/>
              </w:rPr>
              <w:t>Mva.</w:t>
            </w:r>
          </w:p>
        </w:tc>
        <w:tc>
          <w:tcPr>
            <w:tcW w:w="1133" w:type="dxa"/>
            <w:shd w:val="clear" w:color="auto" w:fill="auto"/>
          </w:tcPr>
          <w:p w14:paraId="5BE17FC3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caps/>
                <w:sz w:val="20"/>
              </w:rPr>
            </w:pPr>
            <w:r w:rsidRPr="00BC434B">
              <w:rPr>
                <w:rFonts w:ascii="Times" w:eastAsia="Times" w:hAnsi="Times"/>
                <w:b/>
                <w:caps/>
                <w:sz w:val="20"/>
              </w:rPr>
              <w:t>Beløp</w:t>
            </w:r>
          </w:p>
        </w:tc>
      </w:tr>
      <w:tr w:rsidR="004A22B6" w:rsidRPr="00BC434B" w14:paraId="254BA594" w14:textId="77777777" w:rsidTr="004A22B6">
        <w:tc>
          <w:tcPr>
            <w:tcW w:w="1154" w:type="dxa"/>
            <w:shd w:val="clear" w:color="auto" w:fill="auto"/>
          </w:tcPr>
          <w:p w14:paraId="1A6C290C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  <w:r>
              <w:rPr>
                <w:rFonts w:ascii="Times" w:eastAsia="Times" w:hAnsi="Times"/>
                <w:b/>
                <w:sz w:val="28"/>
                <w:szCs w:val="28"/>
              </w:rPr>
              <w:t>719</w:t>
            </w:r>
            <w:r w:rsidRPr="00BC434B">
              <w:rPr>
                <w:rFonts w:ascii="Times" w:eastAsia="Times" w:hAnsi="Times"/>
                <w:b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14:paraId="426F662F" w14:textId="5F6FF885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46AFF516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  <w:r w:rsidRPr="00BC434B">
              <w:rPr>
                <w:rFonts w:ascii="Times" w:eastAsia="Times" w:hAnsi="Times"/>
                <w:b/>
                <w:sz w:val="28"/>
                <w:szCs w:val="28"/>
              </w:rPr>
              <w:t>15</w:t>
            </w:r>
          </w:p>
        </w:tc>
        <w:tc>
          <w:tcPr>
            <w:tcW w:w="1339" w:type="dxa"/>
            <w:shd w:val="clear" w:color="auto" w:fill="auto"/>
          </w:tcPr>
          <w:p w14:paraId="675A28ED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08E1076F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3BE6E00D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14:paraId="232E2B71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3D4543ED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4A22B6" w:rsidRPr="00BC434B" w14:paraId="749FF312" w14:textId="77777777" w:rsidTr="004A22B6">
        <w:tc>
          <w:tcPr>
            <w:tcW w:w="1154" w:type="dxa"/>
            <w:shd w:val="clear" w:color="auto" w:fill="auto"/>
          </w:tcPr>
          <w:p w14:paraId="621BE75F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14:paraId="638801B9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73B70AB8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14:paraId="50231FFE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6E8F2385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045293C4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14:paraId="6EFB6FC9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3EFC6AF4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4A22B6" w:rsidRPr="00BC434B" w14:paraId="66D4786A" w14:textId="77777777" w:rsidTr="004A22B6">
        <w:tc>
          <w:tcPr>
            <w:tcW w:w="1154" w:type="dxa"/>
            <w:shd w:val="clear" w:color="auto" w:fill="auto"/>
          </w:tcPr>
          <w:p w14:paraId="373CF0FA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14:paraId="37F56EFA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DAF4396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14:paraId="27C0B85F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276DD70D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3BDFCC97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14:paraId="13B87F8B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2801C44D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</w:tbl>
    <w:p w14:paraId="001C6E6D" w14:textId="77777777" w:rsidR="004A22B6" w:rsidRPr="00BC434B" w:rsidRDefault="004A22B6" w:rsidP="004A22B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4434"/>
      </w:tblGrid>
      <w:tr w:rsidR="004A22B6" w:rsidRPr="00BC434B" w14:paraId="25B87E4A" w14:textId="77777777" w:rsidTr="004A22B6">
        <w:tc>
          <w:tcPr>
            <w:tcW w:w="4985" w:type="dxa"/>
            <w:shd w:val="clear" w:color="auto" w:fill="auto"/>
          </w:tcPr>
          <w:p w14:paraId="5DC4FEFF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  <w:r w:rsidRPr="00BC434B">
              <w:rPr>
                <w:rFonts w:ascii="Times" w:eastAsia="Times" w:hAnsi="Times"/>
                <w:b/>
                <w:sz w:val="28"/>
                <w:szCs w:val="28"/>
              </w:rPr>
              <w:t>Attestasjon:</w:t>
            </w:r>
          </w:p>
        </w:tc>
        <w:tc>
          <w:tcPr>
            <w:tcW w:w="4986" w:type="dxa"/>
            <w:shd w:val="clear" w:color="auto" w:fill="auto"/>
          </w:tcPr>
          <w:p w14:paraId="69776DB4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28"/>
                <w:szCs w:val="28"/>
              </w:rPr>
            </w:pPr>
            <w:r w:rsidRPr="00BC434B">
              <w:rPr>
                <w:rFonts w:ascii="Times" w:eastAsia="Times" w:hAnsi="Times"/>
                <w:b/>
                <w:sz w:val="28"/>
                <w:szCs w:val="28"/>
              </w:rPr>
              <w:t>Tilvising:</w:t>
            </w:r>
          </w:p>
        </w:tc>
      </w:tr>
      <w:tr w:rsidR="004A22B6" w:rsidRPr="00BC434B" w14:paraId="6BF27813" w14:textId="77777777" w:rsidTr="004A22B6">
        <w:tc>
          <w:tcPr>
            <w:tcW w:w="4985" w:type="dxa"/>
            <w:shd w:val="clear" w:color="auto" w:fill="auto"/>
          </w:tcPr>
          <w:p w14:paraId="31D1A5F0" w14:textId="77777777" w:rsidR="004A22B6" w:rsidRPr="00BC434B" w:rsidRDefault="004A22B6" w:rsidP="004A22B6">
            <w:pPr>
              <w:tabs>
                <w:tab w:val="center" w:pos="2384"/>
              </w:tabs>
              <w:rPr>
                <w:rFonts w:ascii="Times" w:eastAsia="Times" w:hAnsi="Times"/>
                <w:b/>
                <w:sz w:val="16"/>
                <w:szCs w:val="16"/>
              </w:rPr>
            </w:pPr>
            <w:r w:rsidRPr="00BC434B">
              <w:rPr>
                <w:rFonts w:ascii="Times" w:eastAsia="Times" w:hAnsi="Times"/>
                <w:b/>
                <w:sz w:val="16"/>
                <w:szCs w:val="16"/>
              </w:rPr>
              <w:t>Dato:</w:t>
            </w:r>
            <w:r w:rsidRPr="00BC434B">
              <w:rPr>
                <w:rFonts w:ascii="Times" w:eastAsia="Times" w:hAnsi="Times"/>
                <w:b/>
                <w:sz w:val="16"/>
                <w:szCs w:val="16"/>
              </w:rPr>
              <w:tab/>
              <w:t>Underskrift</w:t>
            </w:r>
          </w:p>
          <w:p w14:paraId="52D7C5D9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16"/>
                <w:szCs w:val="16"/>
              </w:rPr>
            </w:pPr>
          </w:p>
          <w:p w14:paraId="3ACDF19F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16"/>
                <w:szCs w:val="16"/>
              </w:rPr>
            </w:pPr>
          </w:p>
        </w:tc>
        <w:tc>
          <w:tcPr>
            <w:tcW w:w="4986" w:type="dxa"/>
            <w:shd w:val="clear" w:color="auto" w:fill="auto"/>
          </w:tcPr>
          <w:p w14:paraId="09BB27CC" w14:textId="77777777" w:rsidR="004A22B6" w:rsidRPr="00BC434B" w:rsidRDefault="004A22B6" w:rsidP="004A22B6">
            <w:pPr>
              <w:tabs>
                <w:tab w:val="left" w:pos="2565"/>
              </w:tabs>
              <w:rPr>
                <w:rFonts w:ascii="Times" w:eastAsia="Times" w:hAnsi="Times"/>
                <w:b/>
                <w:sz w:val="16"/>
                <w:szCs w:val="16"/>
              </w:rPr>
            </w:pPr>
            <w:r w:rsidRPr="00BC434B">
              <w:rPr>
                <w:rFonts w:ascii="Times" w:eastAsia="Times" w:hAnsi="Times"/>
                <w:b/>
                <w:sz w:val="16"/>
                <w:szCs w:val="16"/>
              </w:rPr>
              <w:t>Dato                                                    Underskrift</w:t>
            </w:r>
          </w:p>
        </w:tc>
      </w:tr>
    </w:tbl>
    <w:p w14:paraId="4FF56F3B" w14:textId="77777777" w:rsidR="004A22B6" w:rsidRDefault="004A22B6" w:rsidP="009F2834"/>
    <w:sectPr w:rsidR="004A22B6" w:rsidSect="00AA1481"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20063"/>
    <w:multiLevelType w:val="hybridMultilevel"/>
    <w:tmpl w:val="3E76841E"/>
    <w:lvl w:ilvl="0" w:tplc="E3446014">
      <w:start w:val="1"/>
      <w:numFmt w:val="lowerLetter"/>
      <w:lvlText w:val="%1)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66"/>
    <w:rsid w:val="000647F4"/>
    <w:rsid w:val="001111B0"/>
    <w:rsid w:val="00285B3D"/>
    <w:rsid w:val="002A1C06"/>
    <w:rsid w:val="002B424A"/>
    <w:rsid w:val="002E7F0C"/>
    <w:rsid w:val="00310F97"/>
    <w:rsid w:val="003300FF"/>
    <w:rsid w:val="003F7EE8"/>
    <w:rsid w:val="004A22B6"/>
    <w:rsid w:val="004C0984"/>
    <w:rsid w:val="0053466C"/>
    <w:rsid w:val="00621465"/>
    <w:rsid w:val="007D49AB"/>
    <w:rsid w:val="007E59EC"/>
    <w:rsid w:val="00832432"/>
    <w:rsid w:val="00846D45"/>
    <w:rsid w:val="009A67F9"/>
    <w:rsid w:val="009D2756"/>
    <w:rsid w:val="009F1630"/>
    <w:rsid w:val="009F2834"/>
    <w:rsid w:val="00A22339"/>
    <w:rsid w:val="00AA1481"/>
    <w:rsid w:val="00B161E4"/>
    <w:rsid w:val="00C36917"/>
    <w:rsid w:val="00C40B17"/>
    <w:rsid w:val="00E73E4E"/>
    <w:rsid w:val="00E83166"/>
    <w:rsid w:val="00EC3FED"/>
    <w:rsid w:val="00F426AC"/>
    <w:rsid w:val="00F70C11"/>
    <w:rsid w:val="00FC63DB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9BA4"/>
  <w15:docId w15:val="{C3C63B7C-22F8-4035-BAFB-F45A090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66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3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qFormat/>
    <w:rsid w:val="00E83166"/>
    <w:pPr>
      <w:spacing w:before="240"/>
      <w:outlineLvl w:val="1"/>
    </w:pPr>
    <w:rPr>
      <w:rFonts w:asciiTheme="majorHAnsi" w:eastAsia="Arial Unicode MS" w:hAnsiTheme="majorHAnsi" w:cs="Arial Unicode MS"/>
      <w:b/>
      <w:color w:val="548DD4" w:themeColor="text2" w:themeTint="99"/>
      <w:sz w:val="26"/>
      <w:szCs w:val="34"/>
      <w:lang w:val="nn-NO" w:eastAsia="nb-NO"/>
    </w:rPr>
  </w:style>
  <w:style w:type="paragraph" w:styleId="Overskrift3">
    <w:name w:val="heading 3"/>
    <w:basedOn w:val="Normal"/>
    <w:next w:val="Normal"/>
    <w:link w:val="Overskrift3Tegn"/>
    <w:qFormat/>
    <w:rsid w:val="00E83166"/>
    <w:pPr>
      <w:keepNext/>
      <w:spacing w:before="240" w:after="60"/>
      <w:outlineLvl w:val="2"/>
    </w:pPr>
    <w:rPr>
      <w:rFonts w:ascii="Times New Roman" w:eastAsia="Times New Roman" w:hAnsi="Times New Roman" w:cs="Arial"/>
      <w:bCs/>
      <w:i/>
      <w:sz w:val="26"/>
      <w:szCs w:val="26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E83166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E83166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316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3166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E83166"/>
    <w:rPr>
      <w:rFonts w:asciiTheme="majorHAnsi" w:eastAsia="Arial Unicode MS" w:hAnsiTheme="majorHAnsi" w:cs="Arial Unicode MS"/>
      <w:b/>
      <w:color w:val="548DD4" w:themeColor="text2" w:themeTint="99"/>
      <w:sz w:val="26"/>
      <w:szCs w:val="34"/>
      <w:lang w:val="nn-NO" w:eastAsia="nb-NO"/>
    </w:rPr>
  </w:style>
  <w:style w:type="character" w:customStyle="1" w:styleId="Overskrift3Tegn">
    <w:name w:val="Overskrift 3 Tegn"/>
    <w:basedOn w:val="Standardskriftforavsnitt"/>
    <w:link w:val="Overskrift3"/>
    <w:rsid w:val="00E83166"/>
    <w:rPr>
      <w:rFonts w:ascii="Times New Roman" w:eastAsia="Times New Roman" w:hAnsi="Times New Roman" w:cs="Arial"/>
      <w:bCs/>
      <w:i/>
      <w:sz w:val="26"/>
      <w:szCs w:val="26"/>
      <w:lang w:val="nn-NO" w:eastAsia="nb-NO"/>
    </w:rPr>
  </w:style>
  <w:style w:type="paragraph" w:customStyle="1" w:styleId="HVO-Vanlig">
    <w:name w:val="HVO-Vanlig"/>
    <w:basedOn w:val="Normal"/>
    <w:autoRedefine/>
    <w:rsid w:val="00E83166"/>
    <w:pPr>
      <w:tabs>
        <w:tab w:val="left" w:pos="480"/>
      </w:tabs>
      <w:spacing w:line="360" w:lineRule="auto"/>
    </w:pPr>
    <w:rPr>
      <w:rFonts w:ascii="Times New Roman" w:eastAsia="Times" w:hAnsi="Times New Roman" w:cs="Times New Roman"/>
      <w:b/>
      <w:bCs/>
      <w:lang w:val="nn-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3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83166"/>
    <w:pPr>
      <w:spacing w:line="276" w:lineRule="auto"/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E8316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E83166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83166"/>
    <w:rPr>
      <w:color w:val="0000FF" w:themeColor="hyperlink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rsid w:val="00E83166"/>
    <w:pPr>
      <w:spacing w:after="10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70C1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0C1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0C11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0C1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0C11"/>
    <w:rPr>
      <w:rFonts w:ascii="Calibri" w:hAnsi="Calibri" w:cs="Calibri"/>
      <w:b/>
      <w:bCs/>
      <w:sz w:val="20"/>
      <w:szCs w:val="20"/>
    </w:rPr>
  </w:style>
  <w:style w:type="paragraph" w:styleId="Bunntekst">
    <w:name w:val="footer"/>
    <w:basedOn w:val="Normal"/>
    <w:link w:val="BunntekstTegn"/>
    <w:rsid w:val="009F1630"/>
    <w:pPr>
      <w:tabs>
        <w:tab w:val="center" w:pos="4819"/>
        <w:tab w:val="right" w:pos="9071"/>
      </w:tabs>
    </w:pPr>
    <w:rPr>
      <w:rFonts w:ascii="Courier" w:eastAsia="Times New Roman" w:hAnsi="Courier" w:cs="Times New Roman"/>
      <w:sz w:val="20"/>
      <w:szCs w:val="20"/>
      <w:lang w:val="nn-NO" w:eastAsia="nb-NO"/>
    </w:rPr>
  </w:style>
  <w:style w:type="character" w:customStyle="1" w:styleId="BunntekstTegn">
    <w:name w:val="Bunntekst Tegn"/>
    <w:basedOn w:val="Standardskriftforavsnitt"/>
    <w:link w:val="Bunntekst"/>
    <w:rsid w:val="009F1630"/>
    <w:rPr>
      <w:rFonts w:ascii="Courier" w:eastAsia="Times New Roman" w:hAnsi="Courier" w:cs="Times New Roman"/>
      <w:sz w:val="20"/>
      <w:szCs w:val="20"/>
      <w:lang w:val="nn-NO" w:eastAsia="nb-NO"/>
    </w:rPr>
  </w:style>
  <w:style w:type="paragraph" w:styleId="Brdtekst">
    <w:name w:val="Body Text"/>
    <w:basedOn w:val="Normal"/>
    <w:link w:val="BrdtekstTegn"/>
    <w:rsid w:val="009F1630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customStyle="1" w:styleId="BrdtekstTegn">
    <w:name w:val="Brødtekst Tegn"/>
    <w:basedOn w:val="Standardskriftforavsnitt"/>
    <w:link w:val="Brdtekst"/>
    <w:rsid w:val="009F1630"/>
    <w:rPr>
      <w:rFonts w:ascii="Times New Roman" w:eastAsia="Times New Roman" w:hAnsi="Times New Roman" w:cs="Times New Roman"/>
      <w:sz w:val="24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7758-65DD-44E7-A227-84A7EAAB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1D48CC1A.dotm</Template>
  <TotalTime>1</TotalTime>
  <Pages>1</Pages>
  <Words>255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Reisegodtgjersle</vt:lpstr>
    </vt:vector>
  </TitlesOfParts>
  <Company>Høgskulen i Volda, Avdeling for humanistiske fag og lærarutdanning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Reisegodtgjersle</dc:title>
  <dc:subject>Retningslinjer for reisegodtgjersle for studentar i praksis i lærarutdanningane</dc:subject>
  <dc:creator>Vedtatt av dekan AHL</dc:creator>
  <cp:lastModifiedBy>Ivar Hagen</cp:lastModifiedBy>
  <cp:revision>2</cp:revision>
  <cp:lastPrinted>2014-09-16T12:24:00Z</cp:lastPrinted>
  <dcterms:created xsi:type="dcterms:W3CDTF">2017-11-29T12:39:00Z</dcterms:created>
  <dcterms:modified xsi:type="dcterms:W3CDTF">2017-11-29T12:39:00Z</dcterms:modified>
</cp:coreProperties>
</file>