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B3CCA" w14:textId="77777777" w:rsidR="00D576B1" w:rsidRPr="002F7F99" w:rsidRDefault="00D576B1" w:rsidP="00712A9D">
      <w:pPr>
        <w:pStyle w:val="Undertittel"/>
        <w:rPr>
          <w:rStyle w:val="Boktittel"/>
          <w:i w:val="0"/>
          <w:iCs w:val="0"/>
          <w:lang w:val="nn-NO"/>
        </w:rPr>
      </w:pPr>
      <w:r w:rsidRPr="002F7F99">
        <w:rPr>
          <w:rStyle w:val="Boktittel"/>
          <w:i w:val="0"/>
          <w:iCs w:val="0"/>
          <w:lang w:val="nn-NO"/>
        </w:rPr>
        <w:t>PH.D. I UTDANNING, SPRÅK OG KULTUR</w:t>
      </w:r>
    </w:p>
    <w:p w14:paraId="08EB6358" w14:textId="77777777" w:rsidR="00AB382C" w:rsidRPr="002F7F99" w:rsidRDefault="00AB382C" w:rsidP="00772B82">
      <w:pPr>
        <w:contextualSpacing/>
        <w:rPr>
          <w:lang w:val="nn-NO"/>
        </w:rPr>
      </w:pPr>
    </w:p>
    <w:p w14:paraId="6FEE66CB" w14:textId="73DC95D1" w:rsidR="00AB382C" w:rsidRPr="003600D8" w:rsidRDefault="00BB5964" w:rsidP="00A1039C">
      <w:pPr>
        <w:pStyle w:val="Overskrift1"/>
        <w:jc w:val="center"/>
        <w:rPr>
          <w:b/>
          <w:bCs/>
          <w:color w:val="auto"/>
          <w:sz w:val="44"/>
          <w:szCs w:val="44"/>
        </w:rPr>
      </w:pPr>
      <w:r w:rsidRPr="003600D8">
        <w:rPr>
          <w:b/>
          <w:bCs/>
          <w:color w:val="auto"/>
          <w:sz w:val="44"/>
          <w:szCs w:val="44"/>
        </w:rPr>
        <w:t>Mal for p</w:t>
      </w:r>
      <w:r w:rsidR="00A02C4A" w:rsidRPr="003600D8">
        <w:rPr>
          <w:b/>
          <w:bCs/>
          <w:color w:val="auto"/>
          <w:sz w:val="44"/>
          <w:szCs w:val="44"/>
        </w:rPr>
        <w:t>rosjektski</w:t>
      </w:r>
      <w:r w:rsidR="00EA109B" w:rsidRPr="003600D8">
        <w:rPr>
          <w:b/>
          <w:bCs/>
          <w:color w:val="auto"/>
          <w:sz w:val="44"/>
          <w:szCs w:val="44"/>
        </w:rPr>
        <w:t>ldring</w:t>
      </w:r>
    </w:p>
    <w:p w14:paraId="0F904160" w14:textId="13EB1A39" w:rsidR="00FD783E" w:rsidRDefault="00A40887" w:rsidP="00FD783E">
      <w:pPr>
        <w:pStyle w:val="Undertittel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F6644" wp14:editId="227D95D6">
                <wp:simplePos x="0" y="0"/>
                <wp:positionH relativeFrom="margin">
                  <wp:posOffset>14605</wp:posOffset>
                </wp:positionH>
                <wp:positionV relativeFrom="paragraph">
                  <wp:posOffset>259715</wp:posOffset>
                </wp:positionV>
                <wp:extent cx="5753100" cy="676275"/>
                <wp:effectExtent l="0" t="0" r="19050" b="28575"/>
                <wp:wrapNone/>
                <wp:docPr id="68121756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B64DC" w14:textId="77777777" w:rsidR="00DF2370" w:rsidRPr="00DB485D" w:rsidRDefault="00DF2370" w:rsidP="00DF2370">
                            <w:pPr>
                              <w:pStyle w:val="Overskrift2"/>
                              <w:shd w:val="clear" w:color="auto" w:fill="E7E6E6" w:themeFill="background2"/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DB485D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nn-NO"/>
                              </w:rPr>
                              <w:t>Utforming</w:t>
                            </w:r>
                          </w:p>
                          <w:p w14:paraId="20FD4CED" w14:textId="5DDBBFF0" w:rsidR="00403FD9" w:rsidRPr="00A40887" w:rsidRDefault="00DF2370" w:rsidP="00A40887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lang w:val="nn-NO"/>
                              </w:rPr>
                            </w:pPr>
                            <w:r w:rsidRPr="00DB485D">
                              <w:rPr>
                                <w:rFonts w:eastAsia="Times New Roman"/>
                                <w:lang w:val="nn-NO"/>
                              </w:rPr>
                              <w:t>Totalt 8–10 sider inkludert referanseliste</w:t>
                            </w:r>
                            <w:r w:rsidR="00A40887">
                              <w:rPr>
                                <w:rFonts w:eastAsia="Times New Roman"/>
                                <w:lang w:val="nn-NO"/>
                              </w:rPr>
                              <w:t xml:space="preserve">, </w:t>
                            </w:r>
                            <w:r w:rsidR="00A40887" w:rsidRPr="00DA24DE">
                              <w:rPr>
                                <w:rFonts w:eastAsia="Times New Roman"/>
                                <w:lang w:val="nn-NO"/>
                              </w:rPr>
                              <w:t xml:space="preserve">skriftstorleik 12 og enkel linjeavstand. </w:t>
                            </w:r>
                          </w:p>
                          <w:p w14:paraId="2501D884" w14:textId="77777777" w:rsidR="00DF2370" w:rsidRPr="00DF2370" w:rsidRDefault="00DF2370" w:rsidP="00DF237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lang w:val="nn-NO"/>
                              </w:rPr>
                            </w:pPr>
                            <w:r w:rsidRPr="00DB485D">
                              <w:rPr>
                                <w:rFonts w:eastAsia="Times New Roman"/>
                                <w:lang w:val="nn-NO"/>
                              </w:rPr>
                              <w:t xml:space="preserve">Du disponerer sjølv fordelinga av omfang på dei ulike delane i prosjektskildringa. </w:t>
                            </w:r>
                          </w:p>
                          <w:p w14:paraId="5ECEC4DF" w14:textId="77777777" w:rsidR="00DF2370" w:rsidRPr="00DF2370" w:rsidRDefault="00DF2370" w:rsidP="00DF237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ind w:left="36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lang w:val="nn-NO"/>
                              </w:rPr>
                            </w:pPr>
                          </w:p>
                          <w:p w14:paraId="6218ADCA" w14:textId="77777777" w:rsidR="00DF2370" w:rsidRPr="002F7F99" w:rsidRDefault="00DF2370" w:rsidP="00DF2370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6644" id="Rektangel 3" o:spid="_x0000_s1026" style="position:absolute;left:0;text-align:left;margin-left:1.15pt;margin-top:20.45pt;width:45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" fillcolor="#e7e6e6 [3214]" strokecolor="#09101d [484]" strokeweight="1pt">
                <v:textbox>
                  <w:txbxContent>
                    <w:p w14:paraId="31CB64DC" w14:textId="77777777" w:rsidR="00DF2370" w:rsidRPr="00DB485D" w:rsidRDefault="00DF2370" w:rsidP="00DF2370">
                      <w:pPr>
                        <w:pStyle w:val="Overskrift2"/>
                        <w:shd w:val="clear" w:color="auto" w:fill="E7E6E6" w:themeFill="background2"/>
                        <w:rPr>
                          <w:rFonts w:eastAsia="Times New Roman"/>
                          <w:b/>
                          <w:bCs/>
                          <w:color w:val="auto"/>
                          <w:sz w:val="22"/>
                          <w:szCs w:val="22"/>
                          <w:lang w:val="nn-NO"/>
                        </w:rPr>
                      </w:pPr>
                      <w:r w:rsidRPr="00DB485D">
                        <w:rPr>
                          <w:rFonts w:eastAsia="Times New Roman"/>
                          <w:b/>
                          <w:bCs/>
                          <w:color w:val="auto"/>
                          <w:sz w:val="22"/>
                          <w:szCs w:val="22"/>
                          <w:lang w:val="nn-NO"/>
                        </w:rPr>
                        <w:t>Utforming</w:t>
                      </w:r>
                    </w:p>
                    <w:p w14:paraId="20FD4CED" w14:textId="5DDBBFF0" w:rsidR="00403FD9" w:rsidRPr="00A40887" w:rsidRDefault="00DF2370" w:rsidP="00A40887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textAlignment w:val="baseline"/>
                        <w:rPr>
                          <w:rFonts w:asciiTheme="minorHAnsi" w:eastAsia="Times New Roman" w:hAnsiTheme="minorHAnsi" w:cstheme="minorHAnsi"/>
                          <w:lang w:val="nn-NO"/>
                        </w:rPr>
                      </w:pPr>
                      <w:r w:rsidRPr="00DB485D">
                        <w:rPr>
                          <w:rFonts w:eastAsia="Times New Roman"/>
                          <w:lang w:val="nn-NO"/>
                        </w:rPr>
                        <w:t>Totalt 8–10 sider inkludert referanseliste</w:t>
                      </w:r>
                      <w:r w:rsidR="00A40887">
                        <w:rPr>
                          <w:rFonts w:eastAsia="Times New Roman"/>
                          <w:lang w:val="nn-NO"/>
                        </w:rPr>
                        <w:t xml:space="preserve">, </w:t>
                      </w:r>
                      <w:r w:rsidR="00A40887" w:rsidRPr="00DA24DE">
                        <w:rPr>
                          <w:rFonts w:eastAsia="Times New Roman"/>
                          <w:lang w:val="nn-NO"/>
                        </w:rPr>
                        <w:t xml:space="preserve">skriftstorleik 12 og enkel linjeavstand. </w:t>
                      </w:r>
                    </w:p>
                    <w:p w14:paraId="2501D884" w14:textId="77777777" w:rsidR="00DF2370" w:rsidRPr="00DF2370" w:rsidRDefault="00DF2370" w:rsidP="00DF237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textAlignment w:val="baseline"/>
                        <w:rPr>
                          <w:rFonts w:asciiTheme="minorHAnsi" w:eastAsia="Times New Roman" w:hAnsiTheme="minorHAnsi" w:cstheme="minorHAnsi"/>
                          <w:lang w:val="nn-NO"/>
                        </w:rPr>
                      </w:pPr>
                      <w:r w:rsidRPr="00DB485D">
                        <w:rPr>
                          <w:rFonts w:eastAsia="Times New Roman"/>
                          <w:lang w:val="nn-NO"/>
                        </w:rPr>
                        <w:t xml:space="preserve">Du disponerer sjølv fordelinga av omfang på dei ulike delane i prosjektskildringa. </w:t>
                      </w:r>
                    </w:p>
                    <w:p w14:paraId="5ECEC4DF" w14:textId="77777777" w:rsidR="00DF2370" w:rsidRPr="00DF2370" w:rsidRDefault="00DF2370" w:rsidP="00DF2370">
                      <w:p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ind w:left="360"/>
                        <w:textAlignment w:val="baseline"/>
                        <w:rPr>
                          <w:rFonts w:asciiTheme="minorHAnsi" w:eastAsia="Times New Roman" w:hAnsiTheme="minorHAnsi" w:cstheme="minorHAnsi"/>
                          <w:lang w:val="nn-NO"/>
                        </w:rPr>
                      </w:pPr>
                    </w:p>
                    <w:p w14:paraId="6218ADCA" w14:textId="77777777" w:rsidR="00DF2370" w:rsidRPr="002F7F99" w:rsidRDefault="00DF2370" w:rsidP="00DF2370">
                      <w:pPr>
                        <w:jc w:val="center"/>
                        <w:rPr>
                          <w:lang w:val="nn-N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783E">
        <w:t xml:space="preserve">Vedlegg </w:t>
      </w:r>
      <w:r w:rsidR="00BD742F">
        <w:t>til</w:t>
      </w:r>
      <w:r w:rsidR="00FD783E">
        <w:t xml:space="preserve"> søknad på </w:t>
      </w:r>
      <w:r w:rsidR="00B845AB">
        <w:t>stipendiat</w:t>
      </w:r>
      <w:r w:rsidR="00FD783E">
        <w:t xml:space="preserve">stilling </w:t>
      </w:r>
      <w:r w:rsidR="00CB5FBA">
        <w:t xml:space="preserve">og/eller opptak til </w:t>
      </w:r>
      <w:r w:rsidR="007D3916">
        <w:t>ph.d. program</w:t>
      </w:r>
      <w:r w:rsidR="00295543">
        <w:t>met</w:t>
      </w:r>
    </w:p>
    <w:p w14:paraId="46838AB6" w14:textId="1D6056B5" w:rsidR="00DF2370" w:rsidRDefault="00DF2370" w:rsidP="00DF2370"/>
    <w:p w14:paraId="6042A63F" w14:textId="77777777" w:rsidR="00DF2370" w:rsidRDefault="00DF2370" w:rsidP="00DF2370"/>
    <w:p w14:paraId="69360EA8" w14:textId="77777777" w:rsidR="00DF2370" w:rsidRDefault="00DF2370" w:rsidP="00DF2370"/>
    <w:p w14:paraId="32B4C8AE" w14:textId="77777777" w:rsidR="00626E3E" w:rsidRDefault="00626E3E" w:rsidP="008449EE">
      <w:pPr>
        <w:pStyle w:val="Overskrift1"/>
        <w:spacing w:before="0"/>
        <w:rPr>
          <w:b/>
          <w:bCs/>
          <w:color w:val="auto"/>
          <w:lang w:val="nn-NO"/>
        </w:rPr>
      </w:pPr>
    </w:p>
    <w:p w14:paraId="1C016F1D" w14:textId="77777777" w:rsidR="008449EE" w:rsidRPr="008449EE" w:rsidRDefault="008449EE" w:rsidP="008449EE">
      <w:pPr>
        <w:rPr>
          <w:lang w:val="nn-NO"/>
        </w:rPr>
      </w:pPr>
    </w:p>
    <w:p w14:paraId="0D50F323" w14:textId="4C88B926" w:rsidR="008C48C3" w:rsidRPr="00D35B09" w:rsidRDefault="00A02C4A" w:rsidP="003A5F1F">
      <w:pPr>
        <w:pStyle w:val="Overskrift1"/>
        <w:rPr>
          <w:b/>
          <w:bCs/>
          <w:color w:val="auto"/>
          <w:lang w:val="nn-NO"/>
        </w:rPr>
      </w:pPr>
      <w:r w:rsidRPr="00D35B09">
        <w:rPr>
          <w:b/>
          <w:bCs/>
          <w:color w:val="auto"/>
          <w:lang w:val="nn-NO"/>
        </w:rPr>
        <w:t>Prosjekttittel</w:t>
      </w:r>
    </w:p>
    <w:p w14:paraId="21A6AECB" w14:textId="6553D7B2" w:rsidR="00A02C4A" w:rsidRPr="0050621C" w:rsidRDefault="008C48C3" w:rsidP="0083703B">
      <w:pPr>
        <w:pStyle w:val="Overskrift2"/>
        <w:numPr>
          <w:ilvl w:val="0"/>
          <w:numId w:val="10"/>
        </w:numPr>
        <w:rPr>
          <w:b/>
          <w:bCs/>
          <w:color w:val="auto"/>
          <w:sz w:val="24"/>
          <w:szCs w:val="24"/>
          <w:lang w:val="nn-NO"/>
        </w:rPr>
      </w:pPr>
      <w:r w:rsidRPr="0050621C">
        <w:rPr>
          <w:b/>
          <w:bCs/>
          <w:color w:val="auto"/>
          <w:sz w:val="24"/>
          <w:szCs w:val="24"/>
          <w:lang w:val="nn-NO"/>
        </w:rPr>
        <w:t xml:space="preserve">Hovudmål og </w:t>
      </w:r>
      <w:r w:rsidR="00CF1DB8">
        <w:rPr>
          <w:b/>
          <w:bCs/>
          <w:color w:val="auto"/>
          <w:sz w:val="24"/>
          <w:szCs w:val="24"/>
          <w:lang w:val="nn-NO"/>
        </w:rPr>
        <w:t>relevans</w:t>
      </w:r>
      <w:r w:rsidRPr="0050621C">
        <w:rPr>
          <w:b/>
          <w:bCs/>
          <w:color w:val="auto"/>
          <w:sz w:val="24"/>
          <w:szCs w:val="24"/>
          <w:lang w:val="nn-NO"/>
        </w:rPr>
        <w:t xml:space="preserve"> </w:t>
      </w:r>
    </w:p>
    <w:p w14:paraId="476D6A33" w14:textId="609F11C2" w:rsidR="00F43CFE" w:rsidRDefault="001A750A" w:rsidP="00772B82">
      <w:pPr>
        <w:contextualSpacing/>
        <w:rPr>
          <w:sz w:val="24"/>
          <w:szCs w:val="24"/>
          <w:lang w:val="nn-NO"/>
        </w:rPr>
      </w:pPr>
      <w:r w:rsidRPr="0050621C">
        <w:rPr>
          <w:sz w:val="24"/>
          <w:szCs w:val="24"/>
          <w:lang w:val="nn-NO"/>
        </w:rPr>
        <w:t>Her presentere</w:t>
      </w:r>
      <w:r w:rsidR="004F133A">
        <w:rPr>
          <w:sz w:val="24"/>
          <w:szCs w:val="24"/>
          <w:lang w:val="nn-NO"/>
        </w:rPr>
        <w:t>r du</w:t>
      </w:r>
      <w:r w:rsidRPr="0050621C">
        <w:rPr>
          <w:sz w:val="24"/>
          <w:szCs w:val="24"/>
          <w:lang w:val="nn-NO"/>
        </w:rPr>
        <w:t xml:space="preserve"> hovudmålet for prosjektet o</w:t>
      </w:r>
      <w:r w:rsidR="00A1596C">
        <w:rPr>
          <w:sz w:val="24"/>
          <w:szCs w:val="24"/>
          <w:lang w:val="nn-NO"/>
        </w:rPr>
        <w:t>g</w:t>
      </w:r>
      <w:r w:rsidR="00716E3E">
        <w:rPr>
          <w:sz w:val="24"/>
          <w:szCs w:val="24"/>
          <w:lang w:val="nn-NO"/>
        </w:rPr>
        <w:t xml:space="preserve"> forklarar kort korleis det er relevant for </w:t>
      </w:r>
      <w:r w:rsidR="002821D7">
        <w:rPr>
          <w:sz w:val="24"/>
          <w:szCs w:val="24"/>
          <w:lang w:val="nn-NO"/>
        </w:rPr>
        <w:t>ph.d.-programmet.</w:t>
      </w:r>
    </w:p>
    <w:p w14:paraId="043AAC8F" w14:textId="77777777" w:rsidR="00DA6181" w:rsidRPr="0050621C" w:rsidRDefault="00DA6181" w:rsidP="00772B82">
      <w:pPr>
        <w:contextualSpacing/>
        <w:rPr>
          <w:sz w:val="24"/>
          <w:szCs w:val="24"/>
          <w:lang w:val="nn-NO"/>
        </w:rPr>
      </w:pPr>
    </w:p>
    <w:p w14:paraId="73ED78C7" w14:textId="59678124" w:rsidR="00CF26A0" w:rsidRPr="0050621C" w:rsidRDefault="0060397C" w:rsidP="0083703B">
      <w:pPr>
        <w:pStyle w:val="Overskrift2"/>
        <w:numPr>
          <w:ilvl w:val="0"/>
          <w:numId w:val="10"/>
        </w:numPr>
        <w:rPr>
          <w:b/>
          <w:bCs/>
          <w:color w:val="auto"/>
          <w:sz w:val="24"/>
          <w:szCs w:val="24"/>
          <w:lang w:val="nn-NO"/>
        </w:rPr>
      </w:pPr>
      <w:r w:rsidRPr="0050621C">
        <w:rPr>
          <w:b/>
          <w:bCs/>
          <w:color w:val="auto"/>
          <w:sz w:val="24"/>
          <w:szCs w:val="24"/>
          <w:lang w:val="nn-NO"/>
        </w:rPr>
        <w:t>Kunnskapsstatus i forskingsfeltet</w:t>
      </w:r>
    </w:p>
    <w:p w14:paraId="798574FD" w14:textId="12573D55" w:rsidR="00DC4F9A" w:rsidRDefault="00CF26A0" w:rsidP="00DA6181">
      <w:pPr>
        <w:pStyle w:val="Overskrift3"/>
        <w:spacing w:before="0"/>
        <w:contextualSpacing/>
        <w:rPr>
          <w:rFonts w:ascii="Calibri" w:eastAsia="Times New Roman" w:hAnsi="Calibri" w:cs="Calibri"/>
          <w:color w:val="auto"/>
          <w:lang w:val="nn-NO"/>
        </w:rPr>
      </w:pPr>
      <w:r w:rsidRPr="0050621C">
        <w:rPr>
          <w:rFonts w:ascii="Calibri" w:eastAsia="Times New Roman" w:hAnsi="Calibri" w:cs="Calibri"/>
          <w:color w:val="000000"/>
          <w:lang w:val="nn-NO"/>
        </w:rPr>
        <w:t>Her gj</w:t>
      </w:r>
      <w:r w:rsidR="00756F92" w:rsidRPr="0050621C">
        <w:rPr>
          <w:rFonts w:ascii="Calibri" w:eastAsia="Times New Roman" w:hAnsi="Calibri" w:cs="Calibri"/>
          <w:color w:val="000000"/>
          <w:lang w:val="nn-NO"/>
        </w:rPr>
        <w:t>er</w:t>
      </w:r>
      <w:r w:rsidR="0060397C" w:rsidRPr="0050621C">
        <w:rPr>
          <w:rFonts w:ascii="Calibri" w:eastAsia="Times New Roman" w:hAnsi="Calibri" w:cs="Calibri"/>
          <w:color w:val="000000"/>
          <w:lang w:val="nn-NO"/>
        </w:rPr>
        <w:t xml:space="preserve"> du</w:t>
      </w:r>
      <w:r w:rsidR="00756F92" w:rsidRPr="0050621C">
        <w:rPr>
          <w:rFonts w:ascii="Calibri" w:eastAsia="Times New Roman" w:hAnsi="Calibri" w:cs="Calibri"/>
          <w:color w:val="000000"/>
          <w:lang w:val="nn-NO"/>
        </w:rPr>
        <w:t xml:space="preserve"> greie for kva som fins</w:t>
      </w:r>
      <w:r w:rsidR="0060397C" w:rsidRPr="0050621C">
        <w:rPr>
          <w:rFonts w:ascii="Calibri" w:eastAsia="Times New Roman" w:hAnsi="Calibri" w:cs="Calibri"/>
          <w:color w:val="000000"/>
          <w:lang w:val="nn-NO"/>
        </w:rPr>
        <w:t>t</w:t>
      </w:r>
      <w:r w:rsidR="00756F92" w:rsidRPr="0050621C">
        <w:rPr>
          <w:rFonts w:ascii="Calibri" w:eastAsia="Times New Roman" w:hAnsi="Calibri" w:cs="Calibri"/>
          <w:color w:val="000000"/>
          <w:lang w:val="nn-NO"/>
        </w:rPr>
        <w:t xml:space="preserve"> av kunnskap </w:t>
      </w:r>
      <w:r w:rsidR="0060397C" w:rsidRPr="0050621C">
        <w:rPr>
          <w:rFonts w:ascii="Calibri" w:eastAsia="Times New Roman" w:hAnsi="Calibri" w:cs="Calibri"/>
          <w:color w:val="000000"/>
          <w:lang w:val="nn-NO"/>
        </w:rPr>
        <w:t xml:space="preserve">på </w:t>
      </w:r>
      <w:r w:rsidR="00F960EF">
        <w:rPr>
          <w:rFonts w:ascii="Calibri" w:eastAsia="Times New Roman" w:hAnsi="Calibri" w:cs="Calibri"/>
          <w:color w:val="000000"/>
          <w:lang w:val="nn-NO"/>
        </w:rPr>
        <w:t xml:space="preserve">forskingsfeltet </w:t>
      </w:r>
      <w:r w:rsidR="00E960DC">
        <w:rPr>
          <w:rFonts w:ascii="Calibri" w:eastAsia="Times New Roman" w:hAnsi="Calibri" w:cs="Calibri"/>
          <w:color w:val="000000"/>
          <w:lang w:val="nn-NO"/>
        </w:rPr>
        <w:t>for prosjektet</w:t>
      </w:r>
      <w:r w:rsidR="00756F92" w:rsidRPr="0050621C">
        <w:rPr>
          <w:rFonts w:ascii="Calibri" w:eastAsia="Times New Roman" w:hAnsi="Calibri" w:cs="Calibri"/>
          <w:color w:val="000000"/>
          <w:lang w:val="nn-NO"/>
        </w:rPr>
        <w:t xml:space="preserve">. </w:t>
      </w:r>
      <w:r w:rsidRPr="0050621C">
        <w:rPr>
          <w:rFonts w:ascii="Calibri" w:eastAsia="Times New Roman" w:hAnsi="Calibri" w:cs="Calibri"/>
          <w:color w:val="000000"/>
          <w:lang w:val="nn-NO"/>
        </w:rPr>
        <w:t xml:space="preserve">I tillegg skal </w:t>
      </w:r>
      <w:r w:rsidRPr="0050621C">
        <w:rPr>
          <w:rFonts w:ascii="Calibri" w:eastAsia="Times New Roman" w:hAnsi="Calibri" w:cs="Calibri"/>
          <w:color w:val="auto"/>
          <w:lang w:val="nn-NO"/>
        </w:rPr>
        <w:t xml:space="preserve">du vise </w:t>
      </w:r>
      <w:r w:rsidR="00756F92" w:rsidRPr="0050621C">
        <w:rPr>
          <w:rFonts w:ascii="Calibri" w:eastAsia="Times New Roman" w:hAnsi="Calibri" w:cs="Calibri"/>
          <w:color w:val="auto"/>
          <w:lang w:val="nn-NO"/>
        </w:rPr>
        <w:t>korleis</w:t>
      </w:r>
      <w:r w:rsidRPr="0050621C">
        <w:rPr>
          <w:rFonts w:ascii="Calibri" w:eastAsia="Times New Roman" w:hAnsi="Calibri" w:cs="Calibri"/>
          <w:color w:val="auto"/>
          <w:lang w:val="nn-NO"/>
        </w:rPr>
        <w:t xml:space="preserve"> prosjektet </w:t>
      </w:r>
      <w:r w:rsidR="00DF6D71" w:rsidRPr="0050621C">
        <w:rPr>
          <w:rFonts w:ascii="Calibri" w:eastAsia="Times New Roman" w:hAnsi="Calibri" w:cs="Calibri"/>
          <w:color w:val="auto"/>
          <w:lang w:val="nn-NO"/>
        </w:rPr>
        <w:t xml:space="preserve">ditt fører til ny kunnskap </w:t>
      </w:r>
      <w:r w:rsidR="0073411E" w:rsidRPr="0050621C">
        <w:rPr>
          <w:rFonts w:ascii="Calibri" w:eastAsia="Times New Roman" w:hAnsi="Calibri" w:cs="Calibri"/>
          <w:color w:val="auto"/>
          <w:lang w:val="nn-NO"/>
        </w:rPr>
        <w:t xml:space="preserve">på </w:t>
      </w:r>
      <w:r w:rsidRPr="0050621C">
        <w:rPr>
          <w:rFonts w:ascii="Calibri" w:eastAsia="Times New Roman" w:hAnsi="Calibri" w:cs="Calibri"/>
          <w:color w:val="auto"/>
          <w:lang w:val="nn-NO"/>
        </w:rPr>
        <w:t xml:space="preserve">området. </w:t>
      </w:r>
    </w:p>
    <w:p w14:paraId="7E53B1D1" w14:textId="77777777" w:rsidR="00DA6181" w:rsidRPr="00DA6181" w:rsidRDefault="00DA6181" w:rsidP="00DA6181">
      <w:pPr>
        <w:rPr>
          <w:lang w:val="nn-NO"/>
        </w:rPr>
      </w:pPr>
    </w:p>
    <w:p w14:paraId="262261B8" w14:textId="5A6B6F5B" w:rsidR="00CE5E6C" w:rsidRPr="0050621C" w:rsidRDefault="008C48C3" w:rsidP="0083703B">
      <w:pPr>
        <w:pStyle w:val="Overskrift2"/>
        <w:numPr>
          <w:ilvl w:val="0"/>
          <w:numId w:val="10"/>
        </w:numPr>
        <w:rPr>
          <w:rFonts w:eastAsia="Times New Roman"/>
          <w:b/>
          <w:bCs/>
          <w:color w:val="000000"/>
          <w:sz w:val="24"/>
          <w:szCs w:val="24"/>
          <w:lang w:val="nn-NO"/>
        </w:rPr>
      </w:pPr>
      <w:r w:rsidRPr="0050621C">
        <w:rPr>
          <w:b/>
          <w:bCs/>
          <w:color w:val="auto"/>
          <w:sz w:val="24"/>
          <w:szCs w:val="24"/>
          <w:lang w:val="nn-NO"/>
        </w:rPr>
        <w:t>Problemstilling</w:t>
      </w:r>
      <w:r w:rsidR="000A1152" w:rsidRPr="0050621C">
        <w:rPr>
          <w:b/>
          <w:bCs/>
          <w:color w:val="auto"/>
          <w:sz w:val="24"/>
          <w:szCs w:val="24"/>
          <w:lang w:val="nn-NO"/>
        </w:rPr>
        <w:t>a</w:t>
      </w:r>
      <w:r w:rsidRPr="0050621C">
        <w:rPr>
          <w:b/>
          <w:bCs/>
          <w:color w:val="auto"/>
          <w:sz w:val="24"/>
          <w:szCs w:val="24"/>
          <w:lang w:val="nn-NO"/>
        </w:rPr>
        <w:t>r/fors</w:t>
      </w:r>
      <w:r w:rsidR="000A1152" w:rsidRPr="0050621C">
        <w:rPr>
          <w:b/>
          <w:bCs/>
          <w:color w:val="auto"/>
          <w:sz w:val="24"/>
          <w:szCs w:val="24"/>
          <w:lang w:val="nn-NO"/>
        </w:rPr>
        <w:t>k</w:t>
      </w:r>
      <w:r w:rsidRPr="0050621C">
        <w:rPr>
          <w:b/>
          <w:bCs/>
          <w:color w:val="auto"/>
          <w:sz w:val="24"/>
          <w:szCs w:val="24"/>
          <w:lang w:val="nn-NO"/>
        </w:rPr>
        <w:t xml:space="preserve">ingsspørsmål </w:t>
      </w:r>
    </w:p>
    <w:p w14:paraId="3652829A" w14:textId="26E9FBFE" w:rsidR="00681243" w:rsidRPr="0050621C" w:rsidRDefault="00681243" w:rsidP="00772B82">
      <w:pPr>
        <w:contextualSpacing/>
        <w:textAlignment w:val="baseline"/>
        <w:rPr>
          <w:rFonts w:eastAsia="Times New Roman"/>
          <w:color w:val="000000"/>
          <w:sz w:val="24"/>
          <w:szCs w:val="24"/>
          <w:lang w:val="nn-NO"/>
        </w:rPr>
      </w:pPr>
      <w:r w:rsidRPr="0050621C">
        <w:rPr>
          <w:rFonts w:eastAsia="Times New Roman"/>
          <w:color w:val="000000"/>
          <w:sz w:val="24"/>
          <w:szCs w:val="24"/>
          <w:lang w:val="nn-NO"/>
        </w:rPr>
        <w:t xml:space="preserve">Her skriv du om kva spørsmål du ønskjer å finne svar på gjennom prosjektet. Du </w:t>
      </w:r>
      <w:r w:rsidR="00B666A8">
        <w:rPr>
          <w:rFonts w:eastAsia="Times New Roman"/>
          <w:color w:val="000000"/>
          <w:sz w:val="24"/>
          <w:szCs w:val="24"/>
          <w:lang w:val="nn-NO"/>
        </w:rPr>
        <w:t>kan</w:t>
      </w:r>
      <w:r w:rsidRPr="0050621C">
        <w:rPr>
          <w:rFonts w:eastAsia="Times New Roman"/>
          <w:color w:val="000000"/>
          <w:sz w:val="24"/>
          <w:szCs w:val="24"/>
          <w:lang w:val="nn-NO"/>
        </w:rPr>
        <w:t xml:space="preserve"> også kort skissere kva svar du forventar å </w:t>
      </w:r>
      <w:r w:rsidRPr="0050621C">
        <w:rPr>
          <w:rFonts w:eastAsia="Times New Roman"/>
          <w:sz w:val="24"/>
          <w:szCs w:val="24"/>
          <w:lang w:val="nn-NO"/>
        </w:rPr>
        <w:t>finne – på bakgrunn av tidlegare forsking og teor</w:t>
      </w:r>
      <w:r w:rsidR="00546563" w:rsidRPr="0050621C">
        <w:rPr>
          <w:rFonts w:eastAsia="Times New Roman"/>
          <w:sz w:val="24"/>
          <w:szCs w:val="24"/>
          <w:lang w:val="nn-NO"/>
        </w:rPr>
        <w:t xml:space="preserve">etisk </w:t>
      </w:r>
      <w:r w:rsidRPr="0050621C">
        <w:rPr>
          <w:rFonts w:eastAsia="Times New Roman"/>
          <w:sz w:val="24"/>
          <w:szCs w:val="24"/>
          <w:lang w:val="nn-NO"/>
        </w:rPr>
        <w:t xml:space="preserve">grunnlag. </w:t>
      </w:r>
      <w:r w:rsidRPr="0050621C">
        <w:rPr>
          <w:rFonts w:eastAsia="Times New Roman"/>
          <w:color w:val="000000"/>
          <w:sz w:val="24"/>
          <w:szCs w:val="24"/>
          <w:lang w:val="nn-NO"/>
        </w:rPr>
        <w:t xml:space="preserve">Problemstillingar </w:t>
      </w:r>
      <w:r w:rsidR="00FC4B04">
        <w:rPr>
          <w:rFonts w:eastAsia="Times New Roman"/>
          <w:color w:val="000000"/>
          <w:sz w:val="24"/>
          <w:szCs w:val="24"/>
          <w:lang w:val="nn-NO"/>
        </w:rPr>
        <w:t>(</w:t>
      </w:r>
      <w:r w:rsidRPr="0050621C">
        <w:rPr>
          <w:rFonts w:eastAsia="Times New Roman"/>
          <w:color w:val="000000"/>
          <w:sz w:val="24"/>
          <w:szCs w:val="24"/>
          <w:lang w:val="nn-NO"/>
        </w:rPr>
        <w:t xml:space="preserve">og </w:t>
      </w:r>
      <w:r w:rsidR="00FC4B04">
        <w:rPr>
          <w:rFonts w:eastAsia="Times New Roman"/>
          <w:color w:val="000000"/>
          <w:sz w:val="24"/>
          <w:szCs w:val="24"/>
          <w:lang w:val="nn-NO"/>
        </w:rPr>
        <w:t>eventuel</w:t>
      </w:r>
      <w:r w:rsidR="002644E3">
        <w:rPr>
          <w:rFonts w:eastAsia="Times New Roman"/>
          <w:color w:val="000000"/>
          <w:sz w:val="24"/>
          <w:szCs w:val="24"/>
          <w:lang w:val="nn-NO"/>
        </w:rPr>
        <w:t>le</w:t>
      </w:r>
      <w:r w:rsidR="00FC4B04">
        <w:rPr>
          <w:rFonts w:eastAsia="Times New Roman"/>
          <w:color w:val="000000"/>
          <w:sz w:val="24"/>
          <w:szCs w:val="24"/>
          <w:lang w:val="nn-NO"/>
        </w:rPr>
        <w:t xml:space="preserve"> </w:t>
      </w:r>
      <w:r w:rsidRPr="0050621C">
        <w:rPr>
          <w:rFonts w:eastAsia="Times New Roman"/>
          <w:color w:val="000000"/>
          <w:sz w:val="24"/>
          <w:szCs w:val="24"/>
          <w:lang w:val="nn-NO"/>
        </w:rPr>
        <w:t>hypotesar</w:t>
      </w:r>
      <w:r w:rsidR="00FC4B04">
        <w:rPr>
          <w:rFonts w:eastAsia="Times New Roman"/>
          <w:color w:val="000000"/>
          <w:sz w:val="24"/>
          <w:szCs w:val="24"/>
          <w:lang w:val="nn-NO"/>
        </w:rPr>
        <w:t>)</w:t>
      </w:r>
      <w:r w:rsidRPr="0050621C">
        <w:rPr>
          <w:rFonts w:eastAsia="Times New Roman"/>
          <w:color w:val="000000"/>
          <w:sz w:val="24"/>
          <w:szCs w:val="24"/>
          <w:lang w:val="nn-NO"/>
        </w:rPr>
        <w:t xml:space="preserve"> </w:t>
      </w:r>
      <w:r w:rsidR="009B3B8D">
        <w:rPr>
          <w:rFonts w:eastAsia="Times New Roman"/>
          <w:color w:val="000000"/>
          <w:sz w:val="24"/>
          <w:szCs w:val="24"/>
          <w:lang w:val="nn-NO"/>
        </w:rPr>
        <w:t>vil</w:t>
      </w:r>
      <w:r w:rsidRPr="0050621C">
        <w:rPr>
          <w:rFonts w:eastAsia="Times New Roman"/>
          <w:color w:val="000000"/>
          <w:sz w:val="24"/>
          <w:szCs w:val="24"/>
          <w:lang w:val="nn-NO"/>
        </w:rPr>
        <w:t xml:space="preserve"> presisere og avgrense temaet.</w:t>
      </w:r>
    </w:p>
    <w:p w14:paraId="09A34613" w14:textId="77777777" w:rsidR="008C48C3" w:rsidRPr="0050621C" w:rsidRDefault="008C48C3" w:rsidP="00772B82">
      <w:pPr>
        <w:contextualSpacing/>
        <w:rPr>
          <w:sz w:val="24"/>
          <w:szCs w:val="24"/>
          <w:lang w:val="nn-NO"/>
        </w:rPr>
      </w:pPr>
    </w:p>
    <w:p w14:paraId="4C314488" w14:textId="77777777" w:rsidR="00D51328" w:rsidRPr="0050621C" w:rsidRDefault="00D51328" w:rsidP="00D51328">
      <w:pPr>
        <w:pStyle w:val="Overskrift2"/>
        <w:numPr>
          <w:ilvl w:val="0"/>
          <w:numId w:val="10"/>
        </w:numPr>
        <w:rPr>
          <w:b/>
          <w:bCs/>
          <w:color w:val="auto"/>
          <w:sz w:val="24"/>
          <w:szCs w:val="24"/>
          <w:lang w:val="nn-NO"/>
        </w:rPr>
      </w:pPr>
      <w:r w:rsidRPr="0050621C">
        <w:rPr>
          <w:b/>
          <w:bCs/>
          <w:color w:val="auto"/>
          <w:sz w:val="24"/>
          <w:szCs w:val="24"/>
          <w:lang w:val="nn-NO"/>
        </w:rPr>
        <w:t>Teoretisk ramme</w:t>
      </w:r>
    </w:p>
    <w:p w14:paraId="191EE3DC" w14:textId="77777777" w:rsidR="00D51328" w:rsidRPr="0050621C" w:rsidRDefault="00D51328" w:rsidP="00D51328">
      <w:pPr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</w:pPr>
      <w:r w:rsidRPr="0050621C">
        <w:rPr>
          <w:rFonts w:asciiTheme="minorHAnsi" w:eastAsia="Times New Roman" w:hAnsiTheme="minorHAnsi" w:cstheme="minorHAnsi"/>
          <w:sz w:val="24"/>
          <w:szCs w:val="24"/>
          <w:lang w:val="nn-NO"/>
        </w:rPr>
        <w:t xml:space="preserve">Her presenterer </w:t>
      </w:r>
      <w:r w:rsidRPr="0050621C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>du planlagt teoretisk grunnlag for prosjektet og grunngjev valet ditt.</w:t>
      </w:r>
    </w:p>
    <w:p w14:paraId="72268E62" w14:textId="77777777" w:rsidR="00D51328" w:rsidRPr="0050621C" w:rsidRDefault="00D51328" w:rsidP="00772B82">
      <w:pPr>
        <w:contextualSpacing/>
        <w:rPr>
          <w:sz w:val="24"/>
          <w:szCs w:val="24"/>
          <w:lang w:val="nn-NO"/>
        </w:rPr>
      </w:pPr>
    </w:p>
    <w:p w14:paraId="193409DB" w14:textId="5DDCCFEA" w:rsidR="00A02C4A" w:rsidRPr="0050621C" w:rsidRDefault="008C48C3" w:rsidP="0083703B">
      <w:pPr>
        <w:pStyle w:val="Overskrift2"/>
        <w:numPr>
          <w:ilvl w:val="0"/>
          <w:numId w:val="10"/>
        </w:numPr>
        <w:rPr>
          <w:b/>
          <w:bCs/>
          <w:sz w:val="24"/>
          <w:szCs w:val="24"/>
          <w:lang w:val="nn-NO"/>
        </w:rPr>
      </w:pPr>
      <w:r w:rsidRPr="0050621C">
        <w:rPr>
          <w:b/>
          <w:bCs/>
          <w:color w:val="auto"/>
          <w:sz w:val="24"/>
          <w:szCs w:val="24"/>
          <w:lang w:val="nn-NO"/>
        </w:rPr>
        <w:t>Metode og forskingsetikk</w:t>
      </w:r>
    </w:p>
    <w:p w14:paraId="669E4D04" w14:textId="013731AC" w:rsidR="002C0398" w:rsidRPr="0050621C" w:rsidRDefault="002C0398" w:rsidP="00772B82">
      <w:pPr>
        <w:contextualSpacing/>
        <w:textAlignment w:val="baseline"/>
        <w:rPr>
          <w:rFonts w:asciiTheme="minorHAnsi" w:eastAsia="Times New Roman" w:hAnsiTheme="minorHAnsi" w:cstheme="minorHAnsi"/>
          <w:sz w:val="24"/>
          <w:szCs w:val="24"/>
          <w:lang w:val="nn-NO"/>
        </w:rPr>
      </w:pPr>
      <w:r w:rsidRPr="0050621C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>Her skal du gjere greie for de</w:t>
      </w:r>
      <w:r w:rsidR="00C408EF" w:rsidRPr="0050621C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>i valde metodane</w:t>
      </w:r>
      <w:r w:rsidRPr="0050621C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 xml:space="preserve"> for prosjektet. Du skal også diskutere forskingsetiske problemstillingar for prosjektet i lys </w:t>
      </w:r>
      <w:r w:rsidRPr="0050621C">
        <w:rPr>
          <w:rFonts w:asciiTheme="minorHAnsi" w:eastAsia="Times New Roman" w:hAnsiTheme="minorHAnsi" w:cstheme="minorHAnsi"/>
          <w:sz w:val="24"/>
          <w:szCs w:val="24"/>
          <w:lang w:val="nn-NO"/>
        </w:rPr>
        <w:t>av </w:t>
      </w:r>
      <w:hyperlink r:id="rId10" w:history="1">
        <w:r w:rsidRPr="005A0131">
          <w:rPr>
            <w:rStyle w:val="Hyperkobling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  <w:lang w:val="nn-NO"/>
          </w:rPr>
          <w:t>Forskningsetiske retningslinjer for samfunnsvite</w:t>
        </w:r>
        <w:r w:rsidR="00751F41" w:rsidRPr="005A0131">
          <w:rPr>
            <w:rStyle w:val="Hyperkobling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  <w:lang w:val="nn-NO"/>
          </w:rPr>
          <w:t>n</w:t>
        </w:r>
        <w:r w:rsidRPr="005A0131">
          <w:rPr>
            <w:rStyle w:val="Hyperkobling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  <w:lang w:val="nn-NO"/>
          </w:rPr>
          <w:t>skap og humaniora</w:t>
        </w:r>
      </w:hyperlink>
      <w:r w:rsidRPr="005A0131">
        <w:rPr>
          <w:rFonts w:asciiTheme="minorHAnsi" w:eastAsia="Times New Roman" w:hAnsiTheme="minorHAnsi" w:cstheme="minorHAnsi"/>
          <w:sz w:val="24"/>
          <w:szCs w:val="24"/>
          <w:lang w:val="nn-NO"/>
        </w:rPr>
        <w:t>.</w:t>
      </w:r>
      <w:r w:rsidRPr="0050621C">
        <w:rPr>
          <w:rFonts w:asciiTheme="minorHAnsi" w:eastAsia="Times New Roman" w:hAnsiTheme="minorHAnsi" w:cstheme="minorHAnsi"/>
          <w:sz w:val="24"/>
          <w:szCs w:val="24"/>
          <w:lang w:val="nn-NO"/>
        </w:rPr>
        <w:t xml:space="preserve"> Gjer greie for datagrunnlag og kjeldemateriale som du vil bruke, og skriv om korleis det </w:t>
      </w:r>
      <w:r w:rsidR="00BF03F7">
        <w:rPr>
          <w:rFonts w:asciiTheme="minorHAnsi" w:eastAsia="Times New Roman" w:hAnsiTheme="minorHAnsi" w:cstheme="minorHAnsi"/>
          <w:sz w:val="24"/>
          <w:szCs w:val="24"/>
          <w:lang w:val="nn-NO"/>
        </w:rPr>
        <w:t>er tenkt samla inn og analysert</w:t>
      </w:r>
      <w:r w:rsidRPr="0050621C">
        <w:rPr>
          <w:rFonts w:asciiTheme="minorHAnsi" w:eastAsia="Times New Roman" w:hAnsiTheme="minorHAnsi" w:cstheme="minorHAnsi"/>
          <w:sz w:val="24"/>
          <w:szCs w:val="24"/>
          <w:lang w:val="nn-NO"/>
        </w:rPr>
        <w:t>.</w:t>
      </w:r>
    </w:p>
    <w:p w14:paraId="1F3C1160" w14:textId="77777777" w:rsidR="008C48C3" w:rsidRPr="0050621C" w:rsidRDefault="008C48C3" w:rsidP="00772B82">
      <w:pPr>
        <w:contextualSpacing/>
        <w:rPr>
          <w:sz w:val="24"/>
          <w:szCs w:val="24"/>
          <w:lang w:val="nn-NO"/>
        </w:rPr>
      </w:pPr>
    </w:p>
    <w:p w14:paraId="51A42DC1" w14:textId="5D7D9781" w:rsidR="00163692" w:rsidRPr="0050621C" w:rsidRDefault="00225E2E" w:rsidP="0083703B">
      <w:pPr>
        <w:pStyle w:val="Overskrift2"/>
        <w:numPr>
          <w:ilvl w:val="0"/>
          <w:numId w:val="10"/>
        </w:numPr>
        <w:rPr>
          <w:rFonts w:eastAsia="Times New Roman"/>
          <w:b/>
          <w:bCs/>
          <w:color w:val="000000"/>
          <w:sz w:val="24"/>
          <w:szCs w:val="24"/>
          <w:lang w:val="nn-NO"/>
        </w:rPr>
      </w:pPr>
      <w:r>
        <w:rPr>
          <w:b/>
          <w:bCs/>
          <w:color w:val="auto"/>
          <w:sz w:val="24"/>
          <w:szCs w:val="24"/>
          <w:lang w:val="nn-NO"/>
        </w:rPr>
        <w:t>Avhandlingstype</w:t>
      </w:r>
    </w:p>
    <w:p w14:paraId="205B1463" w14:textId="696E39A2" w:rsidR="008C48C3" w:rsidRPr="0050621C" w:rsidRDefault="00163692" w:rsidP="00772B82">
      <w:pPr>
        <w:contextualSpacing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</w:pPr>
      <w:r w:rsidRPr="0050621C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 xml:space="preserve">Gjer kort greie for </w:t>
      </w:r>
      <w:r w:rsidR="00225E2E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 xml:space="preserve">om du </w:t>
      </w:r>
      <w:r w:rsidR="00C126B2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 xml:space="preserve">planlegg </w:t>
      </w:r>
      <w:r w:rsidR="00615EF6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>ein monografi eller ei artikkelbasert avhandling</w:t>
      </w:r>
      <w:r w:rsidR="00003B02">
        <w:rPr>
          <w:rFonts w:asciiTheme="minorHAnsi" w:eastAsia="Times New Roman" w:hAnsiTheme="minorHAnsi" w:cstheme="minorHAnsi"/>
          <w:color w:val="000000"/>
          <w:sz w:val="24"/>
          <w:szCs w:val="24"/>
          <w:lang w:val="nn-NO"/>
        </w:rPr>
        <w:t xml:space="preserve">. </w:t>
      </w:r>
    </w:p>
    <w:p w14:paraId="730FBAFB" w14:textId="77777777" w:rsidR="00163692" w:rsidRPr="0050621C" w:rsidRDefault="00163692" w:rsidP="00772B82">
      <w:pPr>
        <w:contextualSpacing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val="nn-NO"/>
        </w:rPr>
      </w:pPr>
    </w:p>
    <w:p w14:paraId="673C158C" w14:textId="72E6DB91" w:rsidR="00122FB1" w:rsidRPr="0050621C" w:rsidRDefault="008C48C3" w:rsidP="0083703B">
      <w:pPr>
        <w:pStyle w:val="Overskrift2"/>
        <w:numPr>
          <w:ilvl w:val="0"/>
          <w:numId w:val="10"/>
        </w:numPr>
        <w:rPr>
          <w:b/>
          <w:bCs/>
          <w:sz w:val="24"/>
          <w:szCs w:val="24"/>
          <w:lang w:val="nn-NO"/>
        </w:rPr>
      </w:pPr>
      <w:r w:rsidRPr="0050621C">
        <w:rPr>
          <w:b/>
          <w:bCs/>
          <w:color w:val="auto"/>
          <w:sz w:val="24"/>
          <w:szCs w:val="24"/>
          <w:lang w:val="nn-NO"/>
        </w:rPr>
        <w:t>Framdriftsplan</w:t>
      </w:r>
      <w:r w:rsidRPr="0050621C">
        <w:rPr>
          <w:rFonts w:eastAsia="Times New Roman"/>
          <w:b/>
          <w:bCs/>
          <w:color w:val="auto"/>
          <w:sz w:val="24"/>
          <w:szCs w:val="24"/>
          <w:bdr w:val="none" w:sz="0" w:space="0" w:color="auto" w:frame="1"/>
          <w:lang w:val="nn-NO"/>
        </w:rPr>
        <w:t> </w:t>
      </w:r>
    </w:p>
    <w:p w14:paraId="593EF57D" w14:textId="03ADFD46" w:rsidR="00A40887" w:rsidRDefault="00631733" w:rsidP="00B9244B">
      <w:pPr>
        <w:contextualSpacing/>
        <w:textAlignment w:val="baseline"/>
        <w:rPr>
          <w:rFonts w:eastAsia="Times New Roman"/>
          <w:color w:val="000000"/>
          <w:sz w:val="24"/>
          <w:szCs w:val="24"/>
          <w:lang w:val="nn-NO"/>
        </w:rPr>
      </w:pPr>
      <w:r w:rsidRPr="0050621C">
        <w:rPr>
          <w:rFonts w:eastAsia="Times New Roman"/>
          <w:color w:val="000000"/>
          <w:sz w:val="24"/>
          <w:szCs w:val="24"/>
          <w:lang w:val="nn-NO"/>
        </w:rPr>
        <w:t>Skisser kort korleis du vil disponere arbeidet over prosjektperioden. Planlagde eller forventa studieopphald utanfor Høgskulen i Volda og/eller feltarbeid/datainnsamling skal inkluderast i planen. Det vert ikkje forventa at du på søknadstidspunktet har fastlagt plan for kurs og anna som går inn i opplæringsdelen for p</w:t>
      </w:r>
      <w:r w:rsidR="00BD2590">
        <w:rPr>
          <w:rFonts w:eastAsia="Times New Roman"/>
          <w:color w:val="000000"/>
          <w:sz w:val="24"/>
          <w:szCs w:val="24"/>
          <w:lang w:val="nn-NO"/>
        </w:rPr>
        <w:t xml:space="preserve">rogrammet. </w:t>
      </w:r>
      <w:r w:rsidR="00565E0D">
        <w:rPr>
          <w:rFonts w:eastAsia="Times New Roman"/>
          <w:color w:val="000000"/>
          <w:sz w:val="24"/>
          <w:szCs w:val="24"/>
          <w:lang w:val="nn-NO"/>
        </w:rPr>
        <w:t xml:space="preserve">Men ta gjerne med tankar om </w:t>
      </w:r>
      <w:r w:rsidR="00D45C13">
        <w:rPr>
          <w:rFonts w:eastAsia="Times New Roman"/>
          <w:color w:val="000000"/>
          <w:sz w:val="24"/>
          <w:szCs w:val="24"/>
          <w:lang w:val="nn-NO"/>
        </w:rPr>
        <w:t xml:space="preserve">korleis funn frå forskinga </w:t>
      </w:r>
      <w:r w:rsidR="00153447">
        <w:rPr>
          <w:rFonts w:eastAsia="Times New Roman"/>
          <w:color w:val="000000"/>
          <w:sz w:val="24"/>
          <w:szCs w:val="24"/>
          <w:lang w:val="nn-NO"/>
        </w:rPr>
        <w:t xml:space="preserve">kan formidlast også utanom </w:t>
      </w:r>
      <w:r w:rsidR="00D544B6">
        <w:rPr>
          <w:rFonts w:eastAsia="Times New Roman"/>
          <w:color w:val="000000"/>
          <w:sz w:val="24"/>
          <w:szCs w:val="24"/>
          <w:lang w:val="nn-NO"/>
        </w:rPr>
        <w:t>sjølve avhandlinga.</w:t>
      </w:r>
    </w:p>
    <w:p w14:paraId="4DA2CAA5" w14:textId="77777777" w:rsidR="00DA24DE" w:rsidRDefault="00DA24DE" w:rsidP="00B9244B">
      <w:pPr>
        <w:contextualSpacing/>
        <w:textAlignment w:val="baseline"/>
        <w:rPr>
          <w:sz w:val="24"/>
          <w:szCs w:val="24"/>
          <w:lang w:val="nn-NO"/>
        </w:rPr>
      </w:pPr>
    </w:p>
    <w:p w14:paraId="41C94AA4" w14:textId="5AEF0495" w:rsidR="00A40887" w:rsidRPr="00DA24DE" w:rsidRDefault="00A40887" w:rsidP="00DA24DE">
      <w:pPr>
        <w:pStyle w:val="Overskrift2"/>
        <w:rPr>
          <w:b/>
          <w:bCs/>
          <w:color w:val="auto"/>
          <w:sz w:val="24"/>
          <w:szCs w:val="24"/>
          <w:lang w:val="nn-NO"/>
        </w:rPr>
      </w:pPr>
      <w:r w:rsidRPr="00A40887">
        <w:rPr>
          <w:b/>
          <w:bCs/>
          <w:color w:val="auto"/>
          <w:sz w:val="24"/>
          <w:szCs w:val="24"/>
          <w:lang w:val="nn-NO"/>
        </w:rPr>
        <w:t xml:space="preserve">Referanseliste </w:t>
      </w:r>
    </w:p>
    <w:sectPr w:rsidR="00A40887" w:rsidRPr="00DA24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7C3E7" w14:textId="77777777" w:rsidR="00850AA3" w:rsidRDefault="00850AA3" w:rsidP="00490F5F">
      <w:r>
        <w:separator/>
      </w:r>
    </w:p>
  </w:endnote>
  <w:endnote w:type="continuationSeparator" w:id="0">
    <w:p w14:paraId="63D4754A" w14:textId="77777777" w:rsidR="00850AA3" w:rsidRDefault="00850AA3" w:rsidP="004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8EE7C" w14:textId="77777777" w:rsidR="00850AA3" w:rsidRDefault="00850AA3" w:rsidP="00490F5F">
      <w:r>
        <w:separator/>
      </w:r>
    </w:p>
  </w:footnote>
  <w:footnote w:type="continuationSeparator" w:id="0">
    <w:p w14:paraId="5F409986" w14:textId="77777777" w:rsidR="00850AA3" w:rsidRDefault="00850AA3" w:rsidP="0049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9D5E3" w14:textId="77777777" w:rsidR="00490F5F" w:rsidRDefault="00490F5F" w:rsidP="00490F5F">
    <w:pPr>
      <w:pStyle w:val="Top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26847A" wp14:editId="03B52825">
          <wp:simplePos x="0" y="0"/>
          <wp:positionH relativeFrom="column">
            <wp:posOffset>4047490</wp:posOffset>
          </wp:positionH>
          <wp:positionV relativeFrom="paragraph">
            <wp:posOffset>-1905</wp:posOffset>
          </wp:positionV>
          <wp:extent cx="1799590" cy="247015"/>
          <wp:effectExtent l="0" t="0" r="0" b="635"/>
          <wp:wrapNone/>
          <wp:docPr id="28" name="Picture 28" descr="Et bilde som inneholder tekst, Font, Grafikk,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Et bilde som inneholder tekst, Font, Grafikk,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D5625"/>
    <w:multiLevelType w:val="hybridMultilevel"/>
    <w:tmpl w:val="2578C1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96D"/>
    <w:multiLevelType w:val="multilevel"/>
    <w:tmpl w:val="B852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43A46"/>
    <w:multiLevelType w:val="hybridMultilevel"/>
    <w:tmpl w:val="78E672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C44FE"/>
    <w:multiLevelType w:val="multilevel"/>
    <w:tmpl w:val="EF9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912C4"/>
    <w:multiLevelType w:val="multilevel"/>
    <w:tmpl w:val="2F2C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978D6"/>
    <w:multiLevelType w:val="hybridMultilevel"/>
    <w:tmpl w:val="0B6451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3501"/>
    <w:multiLevelType w:val="hybridMultilevel"/>
    <w:tmpl w:val="67B031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35344"/>
    <w:multiLevelType w:val="multilevel"/>
    <w:tmpl w:val="1E3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22D0C"/>
    <w:multiLevelType w:val="hybridMultilevel"/>
    <w:tmpl w:val="AE986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53C39"/>
    <w:multiLevelType w:val="hybridMultilevel"/>
    <w:tmpl w:val="E6E4640A"/>
    <w:lvl w:ilvl="0" w:tplc="715A1E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777D8"/>
    <w:multiLevelType w:val="hybridMultilevel"/>
    <w:tmpl w:val="C63C74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89026">
    <w:abstractNumId w:val="3"/>
  </w:num>
  <w:num w:numId="2" w16cid:durableId="1337926021">
    <w:abstractNumId w:val="7"/>
  </w:num>
  <w:num w:numId="3" w16cid:durableId="224726523">
    <w:abstractNumId w:val="10"/>
  </w:num>
  <w:num w:numId="4" w16cid:durableId="782260943">
    <w:abstractNumId w:val="0"/>
  </w:num>
  <w:num w:numId="5" w16cid:durableId="595989606">
    <w:abstractNumId w:val="2"/>
  </w:num>
  <w:num w:numId="6" w16cid:durableId="824206784">
    <w:abstractNumId w:val="5"/>
  </w:num>
  <w:num w:numId="7" w16cid:durableId="1229413880">
    <w:abstractNumId w:val="6"/>
  </w:num>
  <w:num w:numId="8" w16cid:durableId="2007129495">
    <w:abstractNumId w:val="1"/>
  </w:num>
  <w:num w:numId="9" w16cid:durableId="1717267463">
    <w:abstractNumId w:val="4"/>
  </w:num>
  <w:num w:numId="10" w16cid:durableId="1457679726">
    <w:abstractNumId w:val="9"/>
  </w:num>
  <w:num w:numId="11" w16cid:durableId="175922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2C"/>
    <w:rsid w:val="00003B02"/>
    <w:rsid w:val="000449DE"/>
    <w:rsid w:val="000A1152"/>
    <w:rsid w:val="00122FB1"/>
    <w:rsid w:val="00134E4A"/>
    <w:rsid w:val="0014773A"/>
    <w:rsid w:val="001501A7"/>
    <w:rsid w:val="00153447"/>
    <w:rsid w:val="00163692"/>
    <w:rsid w:val="001658D0"/>
    <w:rsid w:val="0018218F"/>
    <w:rsid w:val="001A750A"/>
    <w:rsid w:val="001B0B5E"/>
    <w:rsid w:val="001B477C"/>
    <w:rsid w:val="00222C36"/>
    <w:rsid w:val="00225E2E"/>
    <w:rsid w:val="00247560"/>
    <w:rsid w:val="002511FC"/>
    <w:rsid w:val="002644E3"/>
    <w:rsid w:val="00271CE9"/>
    <w:rsid w:val="00274056"/>
    <w:rsid w:val="002821D7"/>
    <w:rsid w:val="0028340E"/>
    <w:rsid w:val="002910F6"/>
    <w:rsid w:val="00295543"/>
    <w:rsid w:val="002B4030"/>
    <w:rsid w:val="002C0398"/>
    <w:rsid w:val="002D22B2"/>
    <w:rsid w:val="002D2587"/>
    <w:rsid w:val="002F7F99"/>
    <w:rsid w:val="003600D8"/>
    <w:rsid w:val="003A5F1F"/>
    <w:rsid w:val="00403FD9"/>
    <w:rsid w:val="00432E7F"/>
    <w:rsid w:val="00433AED"/>
    <w:rsid w:val="00435E00"/>
    <w:rsid w:val="00437B50"/>
    <w:rsid w:val="00461E03"/>
    <w:rsid w:val="00466597"/>
    <w:rsid w:val="00490F5F"/>
    <w:rsid w:val="004928A9"/>
    <w:rsid w:val="004C13B0"/>
    <w:rsid w:val="004C35EF"/>
    <w:rsid w:val="004F133A"/>
    <w:rsid w:val="004F6B3B"/>
    <w:rsid w:val="0050024B"/>
    <w:rsid w:val="0050621C"/>
    <w:rsid w:val="00524D50"/>
    <w:rsid w:val="00525613"/>
    <w:rsid w:val="00546563"/>
    <w:rsid w:val="00554EDB"/>
    <w:rsid w:val="00556BB3"/>
    <w:rsid w:val="00565E0D"/>
    <w:rsid w:val="00571071"/>
    <w:rsid w:val="00584B51"/>
    <w:rsid w:val="00585C88"/>
    <w:rsid w:val="005A0131"/>
    <w:rsid w:val="005A7867"/>
    <w:rsid w:val="005D3170"/>
    <w:rsid w:val="005E3369"/>
    <w:rsid w:val="005E68C9"/>
    <w:rsid w:val="0060397C"/>
    <w:rsid w:val="00615EF6"/>
    <w:rsid w:val="00617B31"/>
    <w:rsid w:val="00626E3E"/>
    <w:rsid w:val="00631733"/>
    <w:rsid w:val="00660DFE"/>
    <w:rsid w:val="006733F3"/>
    <w:rsid w:val="00681243"/>
    <w:rsid w:val="006B7A49"/>
    <w:rsid w:val="006C0829"/>
    <w:rsid w:val="006C53DF"/>
    <w:rsid w:val="0071152B"/>
    <w:rsid w:val="00712A9D"/>
    <w:rsid w:val="00716E3E"/>
    <w:rsid w:val="0073411E"/>
    <w:rsid w:val="00751F41"/>
    <w:rsid w:val="00756F92"/>
    <w:rsid w:val="007607FD"/>
    <w:rsid w:val="00772B82"/>
    <w:rsid w:val="007D3916"/>
    <w:rsid w:val="007E582B"/>
    <w:rsid w:val="007E6CEC"/>
    <w:rsid w:val="007F561A"/>
    <w:rsid w:val="0083703B"/>
    <w:rsid w:val="008449EE"/>
    <w:rsid w:val="00850AA3"/>
    <w:rsid w:val="00857ABD"/>
    <w:rsid w:val="0086436F"/>
    <w:rsid w:val="00886865"/>
    <w:rsid w:val="008C48C3"/>
    <w:rsid w:val="008D388A"/>
    <w:rsid w:val="008D3A2F"/>
    <w:rsid w:val="009019E0"/>
    <w:rsid w:val="00912A67"/>
    <w:rsid w:val="00941EC4"/>
    <w:rsid w:val="00953464"/>
    <w:rsid w:val="00967FBC"/>
    <w:rsid w:val="009739E5"/>
    <w:rsid w:val="009B3B8D"/>
    <w:rsid w:val="009E3051"/>
    <w:rsid w:val="00A02C4A"/>
    <w:rsid w:val="00A1039C"/>
    <w:rsid w:val="00A1596C"/>
    <w:rsid w:val="00A40887"/>
    <w:rsid w:val="00A91E24"/>
    <w:rsid w:val="00A95EDC"/>
    <w:rsid w:val="00AA135B"/>
    <w:rsid w:val="00AB05D5"/>
    <w:rsid w:val="00AB382C"/>
    <w:rsid w:val="00AC2279"/>
    <w:rsid w:val="00B21DE6"/>
    <w:rsid w:val="00B522C7"/>
    <w:rsid w:val="00B65105"/>
    <w:rsid w:val="00B666A8"/>
    <w:rsid w:val="00B732D8"/>
    <w:rsid w:val="00B845AB"/>
    <w:rsid w:val="00B9244B"/>
    <w:rsid w:val="00B94F93"/>
    <w:rsid w:val="00B97D70"/>
    <w:rsid w:val="00BA3C45"/>
    <w:rsid w:val="00BB5964"/>
    <w:rsid w:val="00BD2590"/>
    <w:rsid w:val="00BD742F"/>
    <w:rsid w:val="00BF03F7"/>
    <w:rsid w:val="00C126B2"/>
    <w:rsid w:val="00C147EA"/>
    <w:rsid w:val="00C32599"/>
    <w:rsid w:val="00C408EF"/>
    <w:rsid w:val="00CB5FBA"/>
    <w:rsid w:val="00CD2FCC"/>
    <w:rsid w:val="00CE5E6C"/>
    <w:rsid w:val="00CF1DB8"/>
    <w:rsid w:val="00CF26A0"/>
    <w:rsid w:val="00D00B04"/>
    <w:rsid w:val="00D121E8"/>
    <w:rsid w:val="00D15861"/>
    <w:rsid w:val="00D239F9"/>
    <w:rsid w:val="00D35B09"/>
    <w:rsid w:val="00D45C13"/>
    <w:rsid w:val="00D51328"/>
    <w:rsid w:val="00D544B6"/>
    <w:rsid w:val="00D576B1"/>
    <w:rsid w:val="00D66DE2"/>
    <w:rsid w:val="00DA24DE"/>
    <w:rsid w:val="00DA6181"/>
    <w:rsid w:val="00DB2A98"/>
    <w:rsid w:val="00DB485D"/>
    <w:rsid w:val="00DC4F9A"/>
    <w:rsid w:val="00DF2370"/>
    <w:rsid w:val="00DF6D71"/>
    <w:rsid w:val="00E129EB"/>
    <w:rsid w:val="00E15341"/>
    <w:rsid w:val="00E24761"/>
    <w:rsid w:val="00E74656"/>
    <w:rsid w:val="00E862C3"/>
    <w:rsid w:val="00E960DC"/>
    <w:rsid w:val="00E965D7"/>
    <w:rsid w:val="00EA0212"/>
    <w:rsid w:val="00EA109B"/>
    <w:rsid w:val="00EA4883"/>
    <w:rsid w:val="00EC34CA"/>
    <w:rsid w:val="00F0222D"/>
    <w:rsid w:val="00F178E0"/>
    <w:rsid w:val="00F27CDC"/>
    <w:rsid w:val="00F43CFE"/>
    <w:rsid w:val="00F46CD3"/>
    <w:rsid w:val="00F7452D"/>
    <w:rsid w:val="00F960EF"/>
    <w:rsid w:val="00FC3716"/>
    <w:rsid w:val="00FC4B04"/>
    <w:rsid w:val="00FD783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5DB2"/>
  <w15:chartTrackingRefBased/>
  <w15:docId w15:val="{E069850E-5F8A-4775-8DF5-17A4DB1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2C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2C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2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4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0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0F5F"/>
  </w:style>
  <w:style w:type="paragraph" w:styleId="Bunntekst">
    <w:name w:val="footer"/>
    <w:basedOn w:val="Normal"/>
    <w:link w:val="BunntekstTegn"/>
    <w:uiPriority w:val="99"/>
    <w:unhideWhenUsed/>
    <w:rsid w:val="00490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0F5F"/>
  </w:style>
  <w:style w:type="paragraph" w:styleId="Listeavsnitt">
    <w:name w:val="List Paragraph"/>
    <w:basedOn w:val="Normal"/>
    <w:uiPriority w:val="34"/>
    <w:qFormat/>
    <w:rsid w:val="00AB38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02C4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nb-NO"/>
      <w14:ligatures w14:val="none"/>
    </w:rPr>
  </w:style>
  <w:style w:type="character" w:customStyle="1" w:styleId="fontstyle01">
    <w:name w:val="fontstyle01"/>
    <w:basedOn w:val="Standardskriftforavsnitt"/>
    <w:rsid w:val="00A02C4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2C4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48C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nb-NO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3C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43CF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43CFE"/>
    <w:rPr>
      <w:rFonts w:ascii="Calibri" w:hAnsi="Calibri" w:cs="Calibri"/>
      <w:kern w:val="0"/>
      <w:sz w:val="20"/>
      <w:szCs w:val="20"/>
      <w:lang w:eastAsia="nb-NO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3C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3CFE"/>
    <w:rPr>
      <w:rFonts w:ascii="Calibri" w:hAnsi="Calibri" w:cs="Calibri"/>
      <w:b/>
      <w:bCs/>
      <w:kern w:val="0"/>
      <w:sz w:val="20"/>
      <w:szCs w:val="20"/>
      <w:lang w:eastAsia="nb-NO"/>
      <w14:ligatures w14:val="none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EC34CA"/>
    <w:pPr>
      <w:spacing w:line="276" w:lineRule="auto"/>
    </w:pPr>
    <w:rPr>
      <w:rFonts w:ascii="Georgia" w:eastAsia="Calibri" w:hAnsi="Georgia" w:cs="Times New Roman"/>
      <w:lang w:eastAsia="en-US"/>
    </w:rPr>
  </w:style>
  <w:style w:type="character" w:customStyle="1" w:styleId="Georgia11spacing0afterChar">
    <w:name w:val="Georgia11_spacing_0_after Char"/>
    <w:link w:val="Georgia11spacing0after"/>
    <w:rsid w:val="00EC34CA"/>
    <w:rPr>
      <w:rFonts w:ascii="Georgia" w:eastAsia="Calibri" w:hAnsi="Georgia" w:cs="Times New Roman"/>
      <w:kern w:val="0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4C13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13B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  <w14:ligatures w14:val="non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C13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C13B0"/>
    <w:rPr>
      <w:rFonts w:eastAsiaTheme="minorEastAsia"/>
      <w:color w:val="5A5A5A" w:themeColor="text1" w:themeTint="A5"/>
      <w:spacing w:val="15"/>
      <w:kern w:val="0"/>
      <w:lang w:eastAsia="nb-NO"/>
      <w14:ligatures w14:val="none"/>
    </w:rPr>
  </w:style>
  <w:style w:type="character" w:styleId="Boktittel">
    <w:name w:val="Book Title"/>
    <w:basedOn w:val="Standardskriftforavsnitt"/>
    <w:uiPriority w:val="33"/>
    <w:qFormat/>
    <w:rsid w:val="009739E5"/>
    <w:rPr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5A01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013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A0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orskningsetikk.no/retningslinjer/hum-sam/forskningsetiske-retningslinjer-for-samfunnsvitenskap-og-humanior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ivolda365.sharepoint.com/sites/Ressursar/HVOmalar/HVO_logo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E90C4BE30D44DA88D2CB523D557F7" ma:contentTypeVersion="9" ma:contentTypeDescription="Opprett et nytt dokument." ma:contentTypeScope="" ma:versionID="fc87fd86773eb5d6795eef54461b0317">
  <xsd:schema xmlns:xsd="http://www.w3.org/2001/XMLSchema" xmlns:xs="http://www.w3.org/2001/XMLSchema" xmlns:p="http://schemas.microsoft.com/office/2006/metadata/properties" xmlns:ns2="326da0b7-4aa3-4d42-b03f-9796a6ab3cb9" xmlns:ns3="fdfb9818-0581-4e43-845b-d356a4aebcfb" targetNamespace="http://schemas.microsoft.com/office/2006/metadata/properties" ma:root="true" ma:fieldsID="022230c70d7b93a13238a86365848815" ns2:_="" ns3:_="">
    <xsd:import namespace="326da0b7-4aa3-4d42-b03f-9796a6ab3cb9"/>
    <xsd:import namespace="fdfb9818-0581-4e43-845b-d356a4aeb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a0b7-4aa3-4d42-b03f-9796a6ab3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9818-0581-4e43-845b-d356a4aeb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BB2B2-6545-427E-96D4-2D5BF7AF9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752D7-667C-4362-8FE5-61097D27D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da0b7-4aa3-4d42-b03f-9796a6ab3cb9"/>
    <ds:schemaRef ds:uri="fdfb9818-0581-4e43-845b-d356a4aeb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DAC3A-BA3E-4F38-8A8B-96CE335DB5D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HVO_logo_mal.dotx</Template>
  <TotalTime>0</TotalTime>
  <Pages>1</Pages>
  <Words>312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Hogskulen i Volda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Hagen</dc:creator>
  <cp:keywords/>
  <dc:description/>
  <cp:lastModifiedBy>Sunniva Hagen</cp:lastModifiedBy>
  <cp:revision>2</cp:revision>
  <cp:lastPrinted>2024-05-22T11:41:00Z</cp:lastPrinted>
  <dcterms:created xsi:type="dcterms:W3CDTF">2024-05-28T12:22:00Z</dcterms:created>
  <dcterms:modified xsi:type="dcterms:W3CDTF">2024-05-28T12:22:00Z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0x010100D40E90C4BE30D44DA88D2CB523D557F7</vt:lpwstr>
  </property>
</Properties>
</file>